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9D" w:rsidRPr="00C1279D" w:rsidRDefault="00406403" w:rsidP="00C1279D">
      <w:pPr>
        <w:rPr>
          <w:rFonts w:ascii="Times New Roman" w:eastAsia="Times New Roman" w:hAnsi="Times New Roman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6E341" wp14:editId="5F38EAEF">
                <wp:simplePos x="0" y="0"/>
                <wp:positionH relativeFrom="column">
                  <wp:posOffset>219075</wp:posOffset>
                </wp:positionH>
                <wp:positionV relativeFrom="paragraph">
                  <wp:posOffset>23495</wp:posOffset>
                </wp:positionV>
                <wp:extent cx="5981700" cy="838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8382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25B" w:rsidRPr="00804C19" w:rsidRDefault="00A5325B" w:rsidP="00CF4D5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4C19">
                              <w:rPr>
                                <w:sz w:val="48"/>
                                <w:szCs w:val="48"/>
                              </w:rPr>
                              <w:t>Stockwell Primary School</w:t>
                            </w:r>
                          </w:p>
                          <w:p w:rsidR="00A5325B" w:rsidRPr="00804C19" w:rsidRDefault="00A5325B" w:rsidP="0040640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   </w:t>
                            </w:r>
                            <w:r w:rsidRPr="00804C19">
                              <w:rPr>
                                <w:sz w:val="48"/>
                                <w:szCs w:val="48"/>
                              </w:rPr>
                              <w:t>Admissions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6E3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25pt;margin-top:1.85pt;width:4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" fillcolor="white [3201]" strokecolor="#00b0f0" strokeweight="2pt">
                <v:textbox>
                  <w:txbxContent>
                    <w:p w:rsidR="00A5325B" w:rsidRPr="00804C19" w:rsidRDefault="00A5325B" w:rsidP="00CF4D5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04C19">
                        <w:rPr>
                          <w:sz w:val="48"/>
                          <w:szCs w:val="48"/>
                        </w:rPr>
                        <w:t>Stockwell Primary School</w:t>
                      </w:r>
                    </w:p>
                    <w:p w:rsidR="00A5325B" w:rsidRPr="00804C19" w:rsidRDefault="00A5325B" w:rsidP="0040640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         </w:t>
                      </w:r>
                      <w:r w:rsidRPr="00804C19">
                        <w:rPr>
                          <w:sz w:val="48"/>
                          <w:szCs w:val="48"/>
                        </w:rPr>
                        <w:t>Admissions Form</w:t>
                      </w:r>
                    </w:p>
                  </w:txbxContent>
                </v:textbox>
              </v:shape>
            </w:pict>
          </mc:Fallback>
        </mc:AlternateContent>
      </w:r>
      <w:r w:rsidR="003E6D6E" w:rsidRPr="003E6D6E">
        <w:rPr>
          <w:rFonts w:ascii="-webkit-standard" w:eastAsia="Times New Roman" w:hAnsi="-webkit-standard" w:cs="Times New Roman"/>
          <w:noProof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1" wp14:anchorId="07F4C39F" wp14:editId="5401552C">
            <wp:simplePos x="0" y="0"/>
            <wp:positionH relativeFrom="column">
              <wp:posOffset>-441487</wp:posOffset>
            </wp:positionH>
            <wp:positionV relativeFrom="paragraph">
              <wp:posOffset>-517</wp:posOffset>
            </wp:positionV>
            <wp:extent cx="584200" cy="816610"/>
            <wp:effectExtent l="0" t="0" r="0" b="0"/>
            <wp:wrapSquare wrapText="bothSides"/>
            <wp:docPr id="4" name="Picture 4" descr="E:\SPS\Logos &amp; Covers\Stockwe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PS\Logos &amp; Covers\Stockwel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79D" w:rsidRPr="00C1279D">
        <w:rPr>
          <w:rFonts w:ascii="-webkit-standard" w:eastAsia="Times New Roman" w:hAnsi="-webkit-standard" w:cs="Times New Roman"/>
          <w:color w:val="000000"/>
        </w:rPr>
        <w:fldChar w:fldCharType="begin"/>
      </w:r>
      <w:r w:rsidR="00C1279D" w:rsidRPr="00C1279D">
        <w:rPr>
          <w:rFonts w:ascii="-webkit-standard" w:eastAsia="Times New Roman" w:hAnsi="-webkit-standard" w:cs="Times New Roman"/>
          <w:color w:val="000000"/>
        </w:rPr>
        <w:instrText xml:space="preserve"> INCLUDEPICTURE "https://lh3.googleusercontent.com/48jM2By7zNcXM630yuasV4o4BtcG-oibNdzXa9aYZ5AU9XIjd8rYmtMiBx3sXg7MDwgtB3lR8PiMC6N6RZr8h0MckIw8AjkTw0SbLd3F0O2BabZE6brG3dlCrtxTny5ordM0Dx9wUAA7anXKBINVbnQ" \* MERGEFORMATINET </w:instrText>
      </w:r>
      <w:r w:rsidR="00C1279D" w:rsidRPr="00C1279D">
        <w:rPr>
          <w:rFonts w:ascii="-webkit-standard" w:eastAsia="Times New Roman" w:hAnsi="-webkit-standard" w:cs="Times New Roman"/>
          <w:color w:val="000000"/>
        </w:rPr>
        <w:fldChar w:fldCharType="end"/>
      </w:r>
    </w:p>
    <w:p w:rsidR="003E6D6E" w:rsidRPr="003E6D6E" w:rsidRDefault="003E6D6E" w:rsidP="003E6D6E">
      <w:pPr>
        <w:rPr>
          <w:rFonts w:ascii="Times New Roman" w:eastAsia="Times New Roman" w:hAnsi="Times New Roman" w:cs="Times New Roman"/>
        </w:rPr>
      </w:pPr>
      <w:r w:rsidRPr="003E6D6E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3E6D6E">
        <w:rPr>
          <w:rFonts w:ascii="-webkit-standard" w:eastAsia="Times New Roman" w:hAnsi="-webkit-standard" w:cs="Times New Roman"/>
          <w:color w:val="000000"/>
        </w:rPr>
        <w:instrText xml:space="preserve"> INCLUDEPICTURE "https://lh3.googleusercontent.com/LKM4vH8W70q1FPk-u8PnVl27L8i0WyY27SeNLUoXAwjjYs8CkQ8qnoG0BHt4-YreEIWlIJT0o5-TMlu-keKwHeYNCiTdu7n-XwfZvMGDSIUQHAZu66lOiwvzY4BV-nKjFFJSbq6UG-vP8t-6OA" \* MERGEFORMATINET </w:instrText>
      </w:r>
      <w:r w:rsidRPr="003E6D6E">
        <w:rPr>
          <w:rFonts w:ascii="-webkit-standard" w:eastAsia="Times New Roman" w:hAnsi="-webkit-standard" w:cs="Times New Roman"/>
          <w:color w:val="000000"/>
        </w:rPr>
        <w:fldChar w:fldCharType="end"/>
      </w:r>
    </w:p>
    <w:p w:rsidR="00441D5D" w:rsidRDefault="00441D5D"/>
    <w:p w:rsidR="00C1279D" w:rsidRDefault="003E6D6E">
      <w:r>
        <w:br/>
      </w:r>
    </w:p>
    <w:tbl>
      <w:tblPr>
        <w:tblStyle w:val="TableGrid"/>
        <w:tblW w:w="10632" w:type="dxa"/>
        <w:tblInd w:w="-85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3108"/>
        <w:gridCol w:w="2252"/>
        <w:gridCol w:w="2253"/>
        <w:gridCol w:w="3019"/>
      </w:tblGrid>
      <w:tr w:rsidR="00E55964" w:rsidRPr="00E55964" w:rsidTr="007C17EE">
        <w:tc>
          <w:tcPr>
            <w:tcW w:w="5360" w:type="dxa"/>
            <w:gridSpan w:val="2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5596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TWO YEAR FUNDING REFRENCE NUMBER</w:t>
            </w:r>
          </w:p>
        </w:tc>
        <w:tc>
          <w:tcPr>
            <w:tcW w:w="5272" w:type="dxa"/>
            <w:gridSpan w:val="2"/>
          </w:tcPr>
          <w:p w:rsidR="00441D5D" w:rsidRPr="00E55964" w:rsidRDefault="00441D5D">
            <w:pPr>
              <w:rPr>
                <w14:textOutline w14:w="3810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55964" w:rsidRPr="00E55964" w:rsidTr="007C17EE">
        <w:tc>
          <w:tcPr>
            <w:tcW w:w="3108" w:type="dxa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5596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FRIRST NAME (S)</w:t>
            </w:r>
          </w:p>
        </w:tc>
        <w:tc>
          <w:tcPr>
            <w:tcW w:w="2252" w:type="dxa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3" w:type="dxa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5596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LAST NAME</w:t>
            </w:r>
            <w:r w:rsidR="005821F6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3019" w:type="dxa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55964" w:rsidRPr="00E55964" w:rsidTr="007C17EE">
        <w:tc>
          <w:tcPr>
            <w:tcW w:w="3108" w:type="dxa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5596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 OF BRITH</w:t>
            </w:r>
            <w:r w:rsidR="005821F6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2252" w:type="dxa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3" w:type="dxa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5596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GENDER</w:t>
            </w:r>
            <w:r w:rsidR="005821F6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3019" w:type="dxa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441D5D" w:rsidRDefault="00441D5D"/>
    <w:tbl>
      <w:tblPr>
        <w:tblStyle w:val="TableGrid"/>
        <w:tblW w:w="10632" w:type="dxa"/>
        <w:tblInd w:w="-85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3108"/>
        <w:gridCol w:w="7524"/>
      </w:tblGrid>
      <w:tr w:rsidR="00441D5D" w:rsidTr="007C17EE">
        <w:trPr>
          <w:trHeight w:val="327"/>
        </w:trPr>
        <w:tc>
          <w:tcPr>
            <w:tcW w:w="3108" w:type="dxa"/>
          </w:tcPr>
          <w:p w:rsidR="00441D5D" w:rsidRDefault="00441D5D">
            <w:r>
              <w:t>CHILD’S ADDRESS</w:t>
            </w:r>
            <w:r w:rsidR="005821F6">
              <w:t>:</w:t>
            </w:r>
          </w:p>
        </w:tc>
        <w:tc>
          <w:tcPr>
            <w:tcW w:w="7524" w:type="dxa"/>
          </w:tcPr>
          <w:p w:rsidR="00441D5D" w:rsidRPr="007C17EE" w:rsidRDefault="00441D5D">
            <w:pPr>
              <w:rPr>
                <w14:textOutline w14:w="254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</w:p>
          <w:p w:rsidR="00CF4D5D" w:rsidRDefault="00CF4D5D"/>
          <w:p w:rsidR="00CF4D5D" w:rsidRDefault="00CF4D5D"/>
        </w:tc>
      </w:tr>
      <w:tr w:rsidR="00441D5D" w:rsidTr="007C17EE">
        <w:tc>
          <w:tcPr>
            <w:tcW w:w="3108" w:type="dxa"/>
          </w:tcPr>
          <w:p w:rsidR="00441D5D" w:rsidRDefault="00441D5D" w:rsidP="00FE38A8">
            <w:r>
              <w:t>HOME TELEPHONE NUMBER</w:t>
            </w:r>
          </w:p>
        </w:tc>
        <w:tc>
          <w:tcPr>
            <w:tcW w:w="7524" w:type="dxa"/>
          </w:tcPr>
          <w:p w:rsidR="00441D5D" w:rsidRDefault="00441D5D" w:rsidP="00FE38A8"/>
        </w:tc>
      </w:tr>
    </w:tbl>
    <w:p w:rsidR="00441D5D" w:rsidRDefault="00441D5D"/>
    <w:tbl>
      <w:tblPr>
        <w:tblStyle w:val="TableGrid"/>
        <w:tblW w:w="10632" w:type="dxa"/>
        <w:tblInd w:w="-85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3108"/>
        <w:gridCol w:w="3555"/>
        <w:gridCol w:w="3969"/>
      </w:tblGrid>
      <w:tr w:rsidR="00441D5D" w:rsidTr="007C17EE">
        <w:tc>
          <w:tcPr>
            <w:tcW w:w="3108" w:type="dxa"/>
          </w:tcPr>
          <w:p w:rsidR="00441D5D" w:rsidRDefault="000C7A90" w:rsidP="00FE38A8">
            <w:r>
              <w:t>PARENT/CARER</w:t>
            </w:r>
          </w:p>
        </w:tc>
        <w:tc>
          <w:tcPr>
            <w:tcW w:w="3555" w:type="dxa"/>
          </w:tcPr>
          <w:p w:rsidR="00441D5D" w:rsidRDefault="00441D5D" w:rsidP="00FE38A8">
            <w:r>
              <w:t>MOTHER</w:t>
            </w:r>
            <w:r w:rsidR="000C7A90">
              <w:t>’</w:t>
            </w:r>
            <w:r>
              <w:t>S NAME:</w:t>
            </w:r>
          </w:p>
        </w:tc>
        <w:tc>
          <w:tcPr>
            <w:tcW w:w="3969" w:type="dxa"/>
          </w:tcPr>
          <w:p w:rsidR="00441D5D" w:rsidRDefault="00441D5D" w:rsidP="00FE38A8">
            <w:r>
              <w:t>FATHER</w:t>
            </w:r>
            <w:r w:rsidR="000C7A90">
              <w:t>’</w:t>
            </w:r>
            <w:r>
              <w:t>S NAME:</w:t>
            </w:r>
          </w:p>
        </w:tc>
      </w:tr>
      <w:tr w:rsidR="00441D5D" w:rsidTr="007C17EE">
        <w:tc>
          <w:tcPr>
            <w:tcW w:w="3108" w:type="dxa"/>
          </w:tcPr>
          <w:p w:rsidR="00441D5D" w:rsidRDefault="00441D5D" w:rsidP="00FE38A8">
            <w:r>
              <w:t>MOBILE</w:t>
            </w:r>
            <w:r w:rsidR="00A5325B">
              <w:t>:</w:t>
            </w:r>
          </w:p>
        </w:tc>
        <w:tc>
          <w:tcPr>
            <w:tcW w:w="3555" w:type="dxa"/>
          </w:tcPr>
          <w:p w:rsidR="00441D5D" w:rsidRDefault="00441D5D" w:rsidP="00FE38A8"/>
        </w:tc>
        <w:tc>
          <w:tcPr>
            <w:tcW w:w="3969" w:type="dxa"/>
          </w:tcPr>
          <w:p w:rsidR="00441D5D" w:rsidRDefault="00441D5D" w:rsidP="00FE38A8"/>
        </w:tc>
      </w:tr>
      <w:tr w:rsidR="00441D5D" w:rsidTr="007C17EE">
        <w:tc>
          <w:tcPr>
            <w:tcW w:w="3108" w:type="dxa"/>
          </w:tcPr>
          <w:p w:rsidR="00441D5D" w:rsidRDefault="00441D5D" w:rsidP="00FE38A8">
            <w:r>
              <w:t>EMAIL</w:t>
            </w:r>
            <w:r w:rsidR="00A5325B">
              <w:t>:</w:t>
            </w:r>
          </w:p>
        </w:tc>
        <w:tc>
          <w:tcPr>
            <w:tcW w:w="3555" w:type="dxa"/>
          </w:tcPr>
          <w:p w:rsidR="00441D5D" w:rsidRDefault="00441D5D" w:rsidP="00FE38A8"/>
        </w:tc>
        <w:tc>
          <w:tcPr>
            <w:tcW w:w="3969" w:type="dxa"/>
          </w:tcPr>
          <w:p w:rsidR="00441D5D" w:rsidRDefault="00441D5D" w:rsidP="00FE38A8"/>
        </w:tc>
      </w:tr>
    </w:tbl>
    <w:p w:rsidR="00441D5D" w:rsidRDefault="00441D5D"/>
    <w:tbl>
      <w:tblPr>
        <w:tblStyle w:val="TableGrid"/>
        <w:tblW w:w="10632" w:type="dxa"/>
        <w:tblInd w:w="-85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127"/>
        <w:gridCol w:w="2977"/>
        <w:gridCol w:w="2683"/>
        <w:gridCol w:w="2845"/>
      </w:tblGrid>
      <w:tr w:rsidR="007C17EE" w:rsidTr="003E6D6E">
        <w:tc>
          <w:tcPr>
            <w:tcW w:w="2127" w:type="dxa"/>
          </w:tcPr>
          <w:p w:rsidR="00441D5D" w:rsidRDefault="00FE38A8" w:rsidP="00FE38A8">
            <w:r>
              <w:t>NATIONALITY</w:t>
            </w:r>
            <w:r w:rsidR="00A5325B">
              <w:t>:</w:t>
            </w:r>
          </w:p>
        </w:tc>
        <w:tc>
          <w:tcPr>
            <w:tcW w:w="2977" w:type="dxa"/>
          </w:tcPr>
          <w:p w:rsidR="00441D5D" w:rsidRDefault="00441D5D" w:rsidP="00FE38A8"/>
        </w:tc>
        <w:tc>
          <w:tcPr>
            <w:tcW w:w="2683" w:type="dxa"/>
          </w:tcPr>
          <w:p w:rsidR="00441D5D" w:rsidRDefault="00441D5D" w:rsidP="00FE38A8">
            <w:r>
              <w:t>REL</w:t>
            </w:r>
            <w:r w:rsidR="000C7A90">
              <w:t>IGION</w:t>
            </w:r>
            <w:r w:rsidR="00A5325B">
              <w:t>:</w:t>
            </w:r>
          </w:p>
        </w:tc>
        <w:tc>
          <w:tcPr>
            <w:tcW w:w="2845" w:type="dxa"/>
          </w:tcPr>
          <w:p w:rsidR="00441D5D" w:rsidRDefault="00441D5D" w:rsidP="00FE38A8"/>
        </w:tc>
      </w:tr>
      <w:tr w:rsidR="007C17EE" w:rsidTr="003E6D6E">
        <w:tc>
          <w:tcPr>
            <w:tcW w:w="2127" w:type="dxa"/>
          </w:tcPr>
          <w:p w:rsidR="00441D5D" w:rsidRDefault="00441D5D" w:rsidP="00FE38A8">
            <w:r>
              <w:t>HOME LANGUAGE</w:t>
            </w:r>
            <w:r w:rsidR="00A5325B">
              <w:t>:</w:t>
            </w:r>
          </w:p>
        </w:tc>
        <w:tc>
          <w:tcPr>
            <w:tcW w:w="2977" w:type="dxa"/>
          </w:tcPr>
          <w:p w:rsidR="00441D5D" w:rsidRDefault="00441D5D" w:rsidP="00FE38A8"/>
        </w:tc>
        <w:tc>
          <w:tcPr>
            <w:tcW w:w="2683" w:type="dxa"/>
          </w:tcPr>
          <w:p w:rsidR="00CF4D5D" w:rsidRDefault="00441D5D" w:rsidP="00FE38A8">
            <w:r>
              <w:t xml:space="preserve">DATE OF ENTRY INTO UK </w:t>
            </w:r>
          </w:p>
          <w:p w:rsidR="00441D5D" w:rsidRDefault="00441D5D" w:rsidP="00FE38A8">
            <w:r>
              <w:t>(if applicable)</w:t>
            </w:r>
          </w:p>
        </w:tc>
        <w:tc>
          <w:tcPr>
            <w:tcW w:w="2845" w:type="dxa"/>
          </w:tcPr>
          <w:p w:rsidR="00441D5D" w:rsidRDefault="00441D5D" w:rsidP="00FE38A8"/>
        </w:tc>
      </w:tr>
    </w:tbl>
    <w:p w:rsidR="00441D5D" w:rsidRDefault="00441D5D"/>
    <w:tbl>
      <w:tblPr>
        <w:tblStyle w:val="TableGrid"/>
        <w:tblW w:w="10632" w:type="dxa"/>
        <w:tblInd w:w="-85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3108"/>
        <w:gridCol w:w="7524"/>
      </w:tblGrid>
      <w:tr w:rsidR="00CF4D5D" w:rsidTr="007C17EE">
        <w:tc>
          <w:tcPr>
            <w:tcW w:w="10632" w:type="dxa"/>
            <w:gridSpan w:val="2"/>
          </w:tcPr>
          <w:p w:rsidR="00CF4D5D" w:rsidRDefault="00804C19" w:rsidP="00A5325B">
            <w:r>
              <w:t>NAME OF PREVIOUS SCHOOL OR NURSERY</w:t>
            </w:r>
            <w:r w:rsidR="00CF4D5D">
              <w:t xml:space="preserve"> (if any)</w:t>
            </w:r>
            <w:r w:rsidR="00A5325B">
              <w:t xml:space="preserve"> </w:t>
            </w:r>
          </w:p>
        </w:tc>
      </w:tr>
      <w:tr w:rsidR="00CF4D5D" w:rsidTr="007C17EE">
        <w:trPr>
          <w:trHeight w:val="596"/>
        </w:trPr>
        <w:tc>
          <w:tcPr>
            <w:tcW w:w="3108" w:type="dxa"/>
          </w:tcPr>
          <w:p w:rsidR="00CF4D5D" w:rsidRDefault="00CF4D5D" w:rsidP="00FE38A8">
            <w:r>
              <w:t>ADDRESS</w:t>
            </w:r>
            <w:r w:rsidR="00A5325B">
              <w:t>:</w:t>
            </w:r>
          </w:p>
        </w:tc>
        <w:tc>
          <w:tcPr>
            <w:tcW w:w="7524" w:type="dxa"/>
          </w:tcPr>
          <w:p w:rsidR="00CF4D5D" w:rsidRDefault="00CF4D5D" w:rsidP="00FE38A8"/>
          <w:p w:rsidR="00CF4D5D" w:rsidRDefault="00CF4D5D" w:rsidP="00FE38A8"/>
          <w:p w:rsidR="00CF4D5D" w:rsidRDefault="00CF4D5D" w:rsidP="00FE38A8"/>
        </w:tc>
      </w:tr>
      <w:tr w:rsidR="00CF4D5D" w:rsidTr="007C17EE">
        <w:tc>
          <w:tcPr>
            <w:tcW w:w="3108" w:type="dxa"/>
          </w:tcPr>
          <w:p w:rsidR="00CF4D5D" w:rsidRDefault="00CF4D5D" w:rsidP="00FE38A8">
            <w:r>
              <w:t>TELEPHONE NUMBER</w:t>
            </w:r>
            <w:r w:rsidR="00A5325B">
              <w:t>:</w:t>
            </w:r>
          </w:p>
        </w:tc>
        <w:tc>
          <w:tcPr>
            <w:tcW w:w="7524" w:type="dxa"/>
          </w:tcPr>
          <w:p w:rsidR="00CF4D5D" w:rsidRDefault="00CF4D5D" w:rsidP="00FE38A8"/>
        </w:tc>
      </w:tr>
      <w:tr w:rsidR="00CF4D5D" w:rsidTr="007C17EE">
        <w:tc>
          <w:tcPr>
            <w:tcW w:w="3108" w:type="dxa"/>
          </w:tcPr>
          <w:p w:rsidR="00CF4D5D" w:rsidRDefault="00D75B83" w:rsidP="00FE38A8">
            <w:r>
              <w:t>DATE</w:t>
            </w:r>
            <w:r w:rsidR="00CF4D5D">
              <w:t xml:space="preserve"> &amp; REASON FOR LEAVING</w:t>
            </w:r>
          </w:p>
        </w:tc>
        <w:tc>
          <w:tcPr>
            <w:tcW w:w="7524" w:type="dxa"/>
          </w:tcPr>
          <w:p w:rsidR="00CF4D5D" w:rsidRDefault="00CF4D5D" w:rsidP="00FE38A8"/>
        </w:tc>
      </w:tr>
    </w:tbl>
    <w:p w:rsidR="00441D5D" w:rsidRDefault="00441D5D"/>
    <w:tbl>
      <w:tblPr>
        <w:tblStyle w:val="TableGrid"/>
        <w:tblW w:w="10632" w:type="dxa"/>
        <w:tblInd w:w="-85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0632"/>
      </w:tblGrid>
      <w:tr w:rsidR="00441D5D" w:rsidTr="007C17EE">
        <w:trPr>
          <w:trHeight w:val="1788"/>
        </w:trPr>
        <w:tc>
          <w:tcPr>
            <w:tcW w:w="10632" w:type="dxa"/>
          </w:tcPr>
          <w:p w:rsidR="00441D5D" w:rsidRDefault="00441D5D" w:rsidP="00FE38A8">
            <w:r>
              <w:t>DO YOU HAVE A CHILD IN THE PRIMARY SCHOOL? YES / NO</w:t>
            </w:r>
          </w:p>
          <w:p w:rsidR="00441D5D" w:rsidRDefault="00441D5D" w:rsidP="00FE38A8">
            <w:r>
              <w:t>IF YES, PLEASE GIVE NAME(S)</w:t>
            </w:r>
            <w:r w:rsidR="00CF4D5D">
              <w:br/>
            </w:r>
          </w:p>
          <w:p w:rsidR="00441D5D" w:rsidRDefault="00260538" w:rsidP="00FE38A8">
            <w:r>
              <w:t>NAME: _</w:t>
            </w:r>
            <w:r w:rsidR="00441D5D">
              <w:t>_</w:t>
            </w:r>
            <w:r w:rsidR="00CF4D5D">
              <w:t>__________________________</w:t>
            </w:r>
            <w:r w:rsidR="00441D5D">
              <w:t xml:space="preserve">_______________________________ </w:t>
            </w:r>
            <w:r>
              <w:t>CLASS: _</w:t>
            </w:r>
            <w:r w:rsidR="00441D5D">
              <w:t>___________</w:t>
            </w:r>
            <w:r w:rsidR="00CF4D5D">
              <w:br/>
            </w:r>
          </w:p>
          <w:p w:rsidR="00441D5D" w:rsidRDefault="00260538" w:rsidP="00FE38A8">
            <w:r>
              <w:t>NAME: _</w:t>
            </w:r>
            <w:r w:rsidR="00441D5D">
              <w:t>___________________________</w:t>
            </w:r>
            <w:r w:rsidR="00CF4D5D">
              <w:t>__________________________</w:t>
            </w:r>
            <w:r w:rsidR="00441D5D">
              <w:t>_____ CLASS:</w:t>
            </w:r>
            <w:r>
              <w:t xml:space="preserve"> </w:t>
            </w:r>
            <w:r w:rsidR="00441D5D">
              <w:t>____________</w:t>
            </w:r>
            <w:r w:rsidR="00CF4D5D">
              <w:br/>
            </w:r>
          </w:p>
          <w:p w:rsidR="00441D5D" w:rsidRDefault="00260538" w:rsidP="00FE38A8">
            <w:r>
              <w:t>NAME: _</w:t>
            </w:r>
            <w:r w:rsidR="00441D5D">
              <w:t>_______________________</w:t>
            </w:r>
            <w:r w:rsidR="00CF4D5D">
              <w:t>__________________________</w:t>
            </w:r>
            <w:r w:rsidR="00441D5D">
              <w:t>_________ CLASS:</w:t>
            </w:r>
            <w:r>
              <w:t xml:space="preserve"> </w:t>
            </w:r>
            <w:r w:rsidR="00441D5D">
              <w:t>____________</w:t>
            </w:r>
            <w:r w:rsidR="00CF4D5D">
              <w:br/>
            </w:r>
          </w:p>
          <w:p w:rsidR="00441D5D" w:rsidRDefault="00260538" w:rsidP="00FE38A8">
            <w:r>
              <w:t>NAME: _</w:t>
            </w:r>
            <w:r w:rsidR="00441D5D">
              <w:t>__________________________</w:t>
            </w:r>
            <w:r w:rsidR="00CF4D5D">
              <w:t>__________________________</w:t>
            </w:r>
            <w:r w:rsidR="00441D5D">
              <w:t>______ CLASS:</w:t>
            </w:r>
            <w:r>
              <w:t xml:space="preserve"> </w:t>
            </w:r>
            <w:r w:rsidR="00441D5D">
              <w:t>____________</w:t>
            </w:r>
            <w:r w:rsidR="00CF4D5D">
              <w:br/>
            </w:r>
          </w:p>
        </w:tc>
      </w:tr>
    </w:tbl>
    <w:p w:rsidR="00E6228E" w:rsidRDefault="00E6228E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260538" w:rsidTr="003E6D6E">
        <w:trPr>
          <w:trHeight w:val="114"/>
        </w:trPr>
        <w:tc>
          <w:tcPr>
            <w:tcW w:w="1063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04C19" w:rsidRDefault="00804C19" w:rsidP="00FE38A8">
            <w:r w:rsidRPr="005821F6">
              <w:rPr>
                <w:b/>
                <w:color w:val="FF0000"/>
              </w:rPr>
              <w:t>FOR NURSERY CHILDREN ONLY</w:t>
            </w:r>
            <w:r w:rsidRPr="005821F6">
              <w:rPr>
                <w:color w:val="FF0000"/>
              </w:rPr>
              <w:t xml:space="preserve"> </w:t>
            </w:r>
          </w:p>
          <w:p w:rsidR="00260538" w:rsidRDefault="00260538" w:rsidP="00FE38A8">
            <w:r>
              <w:t>PLEASE TICK (HIGHLIGHT) YOUR CHOICE OF ATTENDANCE:</w:t>
            </w:r>
          </w:p>
          <w:p w:rsidR="003E6D6E" w:rsidRDefault="00260538" w:rsidP="00FE38A8">
            <w:r>
              <w:t>(PLEASE NOTE THAT TOP-UP IS LIMITED. SEE ATTACHED LETTER FOR MORE INFORMATION)</w:t>
            </w:r>
          </w:p>
          <w:p w:rsidR="00260538" w:rsidRDefault="00260538" w:rsidP="00FE38A8">
            <w:r>
              <w:t>PART TIME – MONRING</w:t>
            </w:r>
          </w:p>
          <w:p w:rsidR="003E6D6E" w:rsidRDefault="00260538" w:rsidP="003E6D6E">
            <w:r>
              <w:t xml:space="preserve">PART TIME – </w:t>
            </w:r>
            <w:r w:rsidR="003E6D6E">
              <w:t>AFTERNOON</w:t>
            </w:r>
          </w:p>
          <w:p w:rsidR="003E6D6E" w:rsidRPr="003E6D6E" w:rsidRDefault="00260538" w:rsidP="003E6D6E">
            <w:r>
              <w:t>FULL TIME</w:t>
            </w:r>
          </w:p>
        </w:tc>
      </w:tr>
    </w:tbl>
    <w:p w:rsidR="00E6228E" w:rsidRDefault="00E6228E"/>
    <w:tbl>
      <w:tblPr>
        <w:tblStyle w:val="TableGrid"/>
        <w:tblW w:w="10642" w:type="dxa"/>
        <w:tblInd w:w="-86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0642"/>
      </w:tblGrid>
      <w:tr w:rsidR="00E6228E" w:rsidTr="00C1279D">
        <w:trPr>
          <w:trHeight w:val="417"/>
        </w:trPr>
        <w:tc>
          <w:tcPr>
            <w:tcW w:w="10642" w:type="dxa"/>
          </w:tcPr>
          <w:p w:rsidR="00E6228E" w:rsidRDefault="00E6228E" w:rsidP="00E55964">
            <w:r>
              <w:t>ANY SPECIAL DIET</w:t>
            </w:r>
            <w:r w:rsidR="00D75B83">
              <w:t>A</w:t>
            </w:r>
            <w:r>
              <w:t>RY INFORMATION: (No Meat/ Nuts/Dairy/ etc.)</w:t>
            </w:r>
            <w:r w:rsidR="00E55964">
              <w:br/>
            </w:r>
          </w:p>
          <w:p w:rsidR="00E55964" w:rsidRDefault="00E55964" w:rsidP="00E55964"/>
          <w:p w:rsidR="00E55964" w:rsidRDefault="00E55964" w:rsidP="00E55964"/>
        </w:tc>
      </w:tr>
    </w:tbl>
    <w:p w:rsidR="00E6228E" w:rsidRDefault="00E6228E"/>
    <w:tbl>
      <w:tblPr>
        <w:tblStyle w:val="TableGrid"/>
        <w:tblW w:w="10642" w:type="dxa"/>
        <w:tblInd w:w="-86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0642"/>
      </w:tblGrid>
      <w:tr w:rsidR="00E6228E" w:rsidTr="00C1279D">
        <w:trPr>
          <w:trHeight w:val="372"/>
        </w:trPr>
        <w:tc>
          <w:tcPr>
            <w:tcW w:w="10642" w:type="dxa"/>
          </w:tcPr>
          <w:p w:rsidR="00E6228E" w:rsidRDefault="00E6228E" w:rsidP="00FE38A8">
            <w:r>
              <w:t>ANY MEDICAL INFORMATION (</w:t>
            </w:r>
            <w:r w:rsidR="007C17EE">
              <w:t>i.e.</w:t>
            </w:r>
            <w:r>
              <w:t xml:space="preserve"> Asthmatic)</w:t>
            </w:r>
          </w:p>
          <w:p w:rsidR="00CF4D5D" w:rsidRDefault="00CF4D5D" w:rsidP="00CF4D5D">
            <w:pPr>
              <w:tabs>
                <w:tab w:val="left" w:pos="2558"/>
              </w:tabs>
            </w:pPr>
          </w:p>
          <w:p w:rsidR="00E55964" w:rsidRDefault="00E55964" w:rsidP="00CF4D5D">
            <w:pPr>
              <w:tabs>
                <w:tab w:val="left" w:pos="2558"/>
              </w:tabs>
            </w:pPr>
          </w:p>
          <w:p w:rsidR="00E55964" w:rsidRPr="00CF4D5D" w:rsidRDefault="00E55964" w:rsidP="00CF4D5D">
            <w:pPr>
              <w:tabs>
                <w:tab w:val="left" w:pos="2558"/>
              </w:tabs>
            </w:pPr>
          </w:p>
        </w:tc>
      </w:tr>
    </w:tbl>
    <w:p w:rsidR="00E6228E" w:rsidRDefault="00E6228E"/>
    <w:tbl>
      <w:tblPr>
        <w:tblStyle w:val="TableGrid"/>
        <w:tblW w:w="10642" w:type="dxa"/>
        <w:tblInd w:w="-86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0642"/>
      </w:tblGrid>
      <w:tr w:rsidR="00CF4D5D" w:rsidTr="00C1279D">
        <w:tc>
          <w:tcPr>
            <w:tcW w:w="10642" w:type="dxa"/>
          </w:tcPr>
          <w:p w:rsidR="00CF4D5D" w:rsidRDefault="00D75B83" w:rsidP="00FE38A8">
            <w:r>
              <w:t>DOES YOUR CHILD TAKE REGULAR</w:t>
            </w:r>
            <w:r w:rsidR="00CF4D5D">
              <w:t xml:space="preserve"> MEDICATION?</w:t>
            </w:r>
          </w:p>
          <w:p w:rsidR="00E55964" w:rsidRDefault="00E55964" w:rsidP="00FE38A8"/>
          <w:p w:rsidR="00E55964" w:rsidRDefault="00E55964" w:rsidP="00FE38A8"/>
          <w:p w:rsidR="00E55964" w:rsidRDefault="00E55964" w:rsidP="00FE38A8"/>
        </w:tc>
      </w:tr>
    </w:tbl>
    <w:p w:rsidR="00E6228E" w:rsidRDefault="00E6228E"/>
    <w:p w:rsidR="00804C19" w:rsidRDefault="00804C19"/>
    <w:tbl>
      <w:tblPr>
        <w:tblStyle w:val="TableGrid"/>
        <w:tblW w:w="10642" w:type="dxa"/>
        <w:tblInd w:w="-86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0642"/>
      </w:tblGrid>
      <w:tr w:rsidR="00804C19" w:rsidTr="00A5325B">
        <w:tc>
          <w:tcPr>
            <w:tcW w:w="10642" w:type="dxa"/>
          </w:tcPr>
          <w:p w:rsidR="00804C19" w:rsidRDefault="00804C19" w:rsidP="00A5325B">
            <w:r>
              <w:t>LUNCHES</w:t>
            </w:r>
            <w:r w:rsidR="005821F6">
              <w:t xml:space="preserve"> (Please tick the relevant option)</w:t>
            </w:r>
          </w:p>
          <w:p w:rsidR="00804C19" w:rsidRDefault="00804C19" w:rsidP="00A5325B">
            <w:r>
              <w:t xml:space="preserve">FREE MEALS  </w:t>
            </w:r>
            <w:r w:rsidRPr="00804C19">
              <w:sym w:font="Symbol" w:char="F08C"/>
            </w:r>
          </w:p>
          <w:p w:rsidR="00804C19" w:rsidRDefault="00804C19" w:rsidP="00A5325B">
            <w:r>
              <w:t>SCHOOL MEALS (PAID)</w:t>
            </w:r>
            <w:r w:rsidRPr="00804C19">
              <w:t xml:space="preserve"> </w:t>
            </w:r>
            <w:r w:rsidRPr="00804C19">
              <w:sym w:font="Symbol" w:char="F08C"/>
            </w:r>
          </w:p>
          <w:p w:rsidR="00804C19" w:rsidRDefault="00804C19" w:rsidP="00A5325B">
            <w:r>
              <w:t xml:space="preserve">HOME MEALS </w:t>
            </w:r>
            <w:r w:rsidRPr="00804C19">
              <w:sym w:font="Symbol" w:char="F08C"/>
            </w:r>
          </w:p>
          <w:p w:rsidR="00804C19" w:rsidRDefault="00804C19" w:rsidP="00A5325B">
            <w:r>
              <w:t xml:space="preserve">PACKED LUNCH </w:t>
            </w:r>
            <w:r w:rsidRPr="00804C19">
              <w:sym w:font="Symbol" w:char="F08C"/>
            </w:r>
          </w:p>
          <w:p w:rsidR="00804C19" w:rsidRDefault="00804C19" w:rsidP="00A5325B"/>
          <w:p w:rsidR="00804C19" w:rsidRDefault="00804C19" w:rsidP="00A5325B"/>
        </w:tc>
      </w:tr>
    </w:tbl>
    <w:p w:rsidR="00804C19" w:rsidRDefault="00804C19"/>
    <w:p w:rsidR="003F34BC" w:rsidRDefault="003F34BC"/>
    <w:tbl>
      <w:tblPr>
        <w:tblStyle w:val="TableGrid"/>
        <w:tblW w:w="10642" w:type="dxa"/>
        <w:tblInd w:w="-86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0642"/>
      </w:tblGrid>
      <w:tr w:rsidR="003F34BC" w:rsidTr="00330604">
        <w:tc>
          <w:tcPr>
            <w:tcW w:w="10642" w:type="dxa"/>
          </w:tcPr>
          <w:p w:rsidR="003F34BC" w:rsidRDefault="003F34BC" w:rsidP="00330604">
            <w:r>
              <w:t>TRAVEL TO SCHOOL (Please tick the relevant option)</w:t>
            </w:r>
          </w:p>
          <w:p w:rsidR="003F34BC" w:rsidRDefault="003F34BC" w:rsidP="00330604">
            <w:r>
              <w:t xml:space="preserve">WALK  </w:t>
            </w:r>
            <w:r w:rsidRPr="003F34BC">
              <w:sym w:font="Symbol" w:char="F08C"/>
            </w:r>
            <w:r>
              <w:t xml:space="preserve">                                          CAR/VAN </w:t>
            </w:r>
            <w:r w:rsidRPr="003F34BC">
              <w:sym w:font="Symbol" w:char="F08C"/>
            </w:r>
          </w:p>
          <w:p w:rsidR="003F34BC" w:rsidRDefault="003F34BC" w:rsidP="00330604">
            <w:r>
              <w:t xml:space="preserve">CYCLE </w:t>
            </w:r>
            <w:r w:rsidRPr="003F34BC">
              <w:sym w:font="Symbol" w:char="F08C"/>
            </w:r>
            <w:r>
              <w:t xml:space="preserve">                                           CAR SHARE </w:t>
            </w:r>
            <w:r w:rsidRPr="003F34BC">
              <w:sym w:font="Symbol" w:char="F08C"/>
            </w:r>
            <w:r>
              <w:t xml:space="preserve"> (with other children from another household)</w:t>
            </w:r>
          </w:p>
          <w:p w:rsidR="003F34BC" w:rsidRDefault="003F34BC" w:rsidP="00330604">
            <w:r>
              <w:t xml:space="preserve">BUS   </w:t>
            </w:r>
            <w:r w:rsidRPr="003F34BC">
              <w:sym w:font="Symbol" w:char="F08C"/>
            </w:r>
            <w:r>
              <w:t xml:space="preserve">                                             TRAIN  </w:t>
            </w:r>
            <w:r w:rsidRPr="003F34BC">
              <w:sym w:font="Symbol" w:char="F08C"/>
            </w:r>
          </w:p>
          <w:p w:rsidR="003F34BC" w:rsidRDefault="003F34BC" w:rsidP="00330604">
            <w:r>
              <w:t xml:space="preserve">TAXI  </w:t>
            </w:r>
            <w:r w:rsidRPr="003F34BC">
              <w:sym w:font="Symbol" w:char="F08C"/>
            </w:r>
            <w:r>
              <w:t xml:space="preserve">                                             METRO </w:t>
            </w:r>
            <w:r w:rsidRPr="003F34BC">
              <w:sym w:font="Symbol" w:char="F08C"/>
            </w:r>
          </w:p>
          <w:p w:rsidR="003F34BC" w:rsidRDefault="003F34BC" w:rsidP="00330604">
            <w:r>
              <w:t xml:space="preserve">OTHER  </w:t>
            </w:r>
            <w:r w:rsidRPr="003F34BC">
              <w:sym w:font="Symbol" w:char="F08C"/>
            </w:r>
          </w:p>
          <w:p w:rsidR="003F34BC" w:rsidRDefault="003F34BC" w:rsidP="00330604"/>
        </w:tc>
      </w:tr>
    </w:tbl>
    <w:p w:rsidR="003F34BC" w:rsidRDefault="003F34BC"/>
    <w:p w:rsidR="00804C19" w:rsidRDefault="00804C19"/>
    <w:tbl>
      <w:tblPr>
        <w:tblStyle w:val="TableGrid"/>
        <w:tblW w:w="10642" w:type="dxa"/>
        <w:tblInd w:w="-866" w:type="dxa"/>
        <w:tblLook w:val="04A0" w:firstRow="1" w:lastRow="0" w:firstColumn="1" w:lastColumn="0" w:noHBand="0" w:noVBand="1"/>
      </w:tblPr>
      <w:tblGrid>
        <w:gridCol w:w="10642"/>
      </w:tblGrid>
      <w:tr w:rsidR="00CF4D5D" w:rsidTr="00C1279D">
        <w:trPr>
          <w:trHeight w:val="438"/>
        </w:trPr>
        <w:tc>
          <w:tcPr>
            <w:tcW w:w="1064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E55964" w:rsidRDefault="00CF4D5D" w:rsidP="00FE38A8">
            <w:r>
              <w:t>DOCTOR’S NAME AND ADDRES</w:t>
            </w:r>
            <w:r w:rsidR="00E55964">
              <w:t>S</w:t>
            </w:r>
          </w:p>
          <w:p w:rsidR="00E55964" w:rsidRDefault="00E55964" w:rsidP="00FE38A8"/>
          <w:p w:rsidR="00E55964" w:rsidRDefault="00E55964" w:rsidP="00FE38A8"/>
        </w:tc>
      </w:tr>
      <w:tr w:rsidR="00260538" w:rsidTr="00C1279D">
        <w:tc>
          <w:tcPr>
            <w:tcW w:w="1064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260538" w:rsidRDefault="00260538" w:rsidP="00FE38A8">
            <w:r>
              <w:t>TELEPHONE NUMBER:</w:t>
            </w:r>
          </w:p>
        </w:tc>
      </w:tr>
    </w:tbl>
    <w:p w:rsidR="00E6228E" w:rsidRDefault="00E6228E"/>
    <w:tbl>
      <w:tblPr>
        <w:tblStyle w:val="TableGrid"/>
        <w:tblW w:w="10642" w:type="dxa"/>
        <w:tblInd w:w="-86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0642"/>
      </w:tblGrid>
      <w:tr w:rsidR="00260538" w:rsidTr="00C1279D">
        <w:trPr>
          <w:trHeight w:val="1495"/>
        </w:trPr>
        <w:tc>
          <w:tcPr>
            <w:tcW w:w="10642" w:type="dxa"/>
          </w:tcPr>
          <w:p w:rsidR="00260538" w:rsidRDefault="00260538" w:rsidP="00FE38A8">
            <w:r>
              <w:t>PLEASE TELL US ABOUT ANY SPECIAL EDUCATIONAL NEEDS</w:t>
            </w:r>
            <w:r w:rsidR="00804C19">
              <w:t xml:space="preserve"> OR NEEDS IN GENERAL YOU ARE AWARE OF CONCERNING YOUR CHILD.</w:t>
            </w:r>
          </w:p>
          <w:p w:rsidR="00260538" w:rsidRDefault="00260538" w:rsidP="00FE38A8"/>
          <w:p w:rsidR="00260538" w:rsidRDefault="00260538" w:rsidP="007C17EE">
            <w:pPr>
              <w:tabs>
                <w:tab w:val="left" w:pos="9395"/>
              </w:tabs>
            </w:pPr>
            <w:r>
              <w:tab/>
            </w:r>
          </w:p>
          <w:p w:rsidR="00260538" w:rsidRDefault="00260538" w:rsidP="00FE38A8"/>
        </w:tc>
      </w:tr>
    </w:tbl>
    <w:p w:rsidR="00E6228E" w:rsidRDefault="00E6228E"/>
    <w:tbl>
      <w:tblPr>
        <w:tblStyle w:val="TableGrid"/>
        <w:tblW w:w="10642" w:type="dxa"/>
        <w:tblInd w:w="-866" w:type="dxa"/>
        <w:tblLook w:val="04A0" w:firstRow="1" w:lastRow="0" w:firstColumn="1" w:lastColumn="0" w:noHBand="0" w:noVBand="1"/>
      </w:tblPr>
      <w:tblGrid>
        <w:gridCol w:w="10642"/>
      </w:tblGrid>
      <w:tr w:rsidR="00E6228E" w:rsidTr="00C1279D">
        <w:tc>
          <w:tcPr>
            <w:tcW w:w="1064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E6228E" w:rsidRDefault="00D75B83" w:rsidP="00E55964">
            <w:r>
              <w:t>PLEASE LIST ANY PROFESSIONALS</w:t>
            </w:r>
            <w:r w:rsidR="00E6228E">
              <w:t xml:space="preserve"> THAT MAY BE WORKING/SUPPORTING YOU OR YOUR CHILD E.G. SOCIAL WORKER, SPEECH AND LANGUAGE THER</w:t>
            </w:r>
            <w:r>
              <w:t>A</w:t>
            </w:r>
            <w:r w:rsidR="00E6228E">
              <w:t>PIST.</w:t>
            </w:r>
            <w:r w:rsidR="00260538">
              <w:t xml:space="preserve"> </w:t>
            </w:r>
            <w:r w:rsidR="00E6228E" w:rsidRPr="005821F6">
              <w:rPr>
                <w:b/>
                <w:color w:val="FF0000"/>
              </w:rPr>
              <w:t>PLE</w:t>
            </w:r>
            <w:r w:rsidR="00E55964" w:rsidRPr="005821F6">
              <w:rPr>
                <w:b/>
                <w:color w:val="FF0000"/>
              </w:rPr>
              <w:t>ASE</w:t>
            </w:r>
            <w:r w:rsidR="00E6228E" w:rsidRPr="005821F6">
              <w:rPr>
                <w:b/>
                <w:color w:val="FF0000"/>
              </w:rPr>
              <w:t xml:space="preserve"> INCUDE A CONTACT NUMBER FOR THEM</w:t>
            </w:r>
            <w:r w:rsidR="00260538" w:rsidRPr="005821F6">
              <w:rPr>
                <w:b/>
                <w:color w:val="FF0000"/>
              </w:rPr>
              <w:t>.</w:t>
            </w:r>
            <w:r w:rsidR="00CF4D5D">
              <w:rPr>
                <w:b/>
              </w:rPr>
              <w:br/>
            </w:r>
          </w:p>
          <w:p w:rsidR="00E55964" w:rsidRDefault="00E55964" w:rsidP="00E55964"/>
          <w:p w:rsidR="00E55964" w:rsidRDefault="00E55964" w:rsidP="00E55964"/>
        </w:tc>
      </w:tr>
    </w:tbl>
    <w:p w:rsidR="00E6228E" w:rsidRDefault="00E6228E"/>
    <w:tbl>
      <w:tblPr>
        <w:tblStyle w:val="TableGrid"/>
        <w:tblW w:w="10642" w:type="dxa"/>
        <w:tblInd w:w="-866" w:type="dxa"/>
        <w:tblLook w:val="04A0" w:firstRow="1" w:lastRow="0" w:firstColumn="1" w:lastColumn="0" w:noHBand="0" w:noVBand="1"/>
      </w:tblPr>
      <w:tblGrid>
        <w:gridCol w:w="10642"/>
      </w:tblGrid>
      <w:tr w:rsidR="00E55964" w:rsidTr="00C1279D">
        <w:trPr>
          <w:trHeight w:val="1500"/>
        </w:trPr>
        <w:tc>
          <w:tcPr>
            <w:tcW w:w="1064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E55964" w:rsidRDefault="00E55964" w:rsidP="00FE38A8">
            <w:r w:rsidRPr="00E55964">
              <w:rPr>
                <w:b/>
                <w:u w:val="single"/>
              </w:rPr>
              <w:t>TRIPS</w:t>
            </w:r>
            <w:r>
              <w:br/>
              <w:t xml:space="preserve">I AGREE FOR MY CHILD TO GO ON </w:t>
            </w:r>
            <w:r>
              <w:rPr>
                <w:b/>
              </w:rPr>
              <w:t xml:space="preserve">LOCAL </w:t>
            </w:r>
            <w:r>
              <w:t>EDUCATIONAL VISITS WITH STAFF. I UNDERSTAND THAT THIS MAY BE DONE WITHOUT A LETTER BEIGN SENT HOME. (please tick or highlight)</w:t>
            </w:r>
          </w:p>
          <w:p w:rsidR="00E55964" w:rsidRDefault="00E55964" w:rsidP="00E55964">
            <w:r>
              <w:t xml:space="preserve">Yes </w:t>
            </w:r>
            <w:r>
              <w:sym w:font="Symbol" w:char="F08C"/>
            </w:r>
          </w:p>
          <w:p w:rsidR="00E55964" w:rsidRDefault="00E55964" w:rsidP="00E55964">
            <w:r>
              <w:t xml:space="preserve">No </w:t>
            </w:r>
            <w:r>
              <w:sym w:font="Symbol" w:char="F08C"/>
            </w:r>
          </w:p>
        </w:tc>
      </w:tr>
    </w:tbl>
    <w:p w:rsidR="00E6228E" w:rsidRDefault="00E6228E"/>
    <w:tbl>
      <w:tblPr>
        <w:tblStyle w:val="TableGrid"/>
        <w:tblW w:w="10642" w:type="dxa"/>
        <w:tblInd w:w="-866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10642"/>
      </w:tblGrid>
      <w:tr w:rsidR="00E55964" w:rsidTr="00C1279D">
        <w:trPr>
          <w:trHeight w:val="2477"/>
        </w:trPr>
        <w:tc>
          <w:tcPr>
            <w:tcW w:w="1064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E55964" w:rsidRPr="00E55964" w:rsidRDefault="00E55964" w:rsidP="00FE38A8">
            <w:pPr>
              <w:rPr>
                <w:b/>
                <w:u w:val="single"/>
              </w:rPr>
            </w:pPr>
            <w:r w:rsidRPr="00E55964">
              <w:rPr>
                <w:b/>
                <w:u w:val="single"/>
              </w:rPr>
              <w:t>PHOTOGRAPHS</w:t>
            </w:r>
          </w:p>
          <w:p w:rsidR="00E55964" w:rsidRDefault="00E55964" w:rsidP="00FE38A8">
            <w:r>
              <w:t>I AGREE FOR MY CHILD TO HAVE THEIR PHOTOGRAPH TAKEN FOR: (please tick or highlight)</w:t>
            </w:r>
          </w:p>
          <w:p w:rsidR="00E55964" w:rsidRPr="00E55964" w:rsidRDefault="00E55964" w:rsidP="00FE38A8">
            <w:pPr>
              <w:rPr>
                <w:color w:val="FF0000"/>
                <w:sz w:val="20"/>
                <w:szCs w:val="20"/>
              </w:rPr>
            </w:pPr>
            <w:r w:rsidRPr="00E55964">
              <w:rPr>
                <w:color w:val="FF0000"/>
                <w:sz w:val="20"/>
                <w:szCs w:val="20"/>
              </w:rPr>
              <w:t>The School/Children Centre Website</w:t>
            </w:r>
          </w:p>
          <w:p w:rsidR="00E55964" w:rsidRPr="00E55964" w:rsidRDefault="00E55964" w:rsidP="00FE38A8">
            <w:pPr>
              <w:rPr>
                <w:color w:val="FF0000"/>
                <w:sz w:val="20"/>
                <w:szCs w:val="20"/>
              </w:rPr>
            </w:pPr>
            <w:r w:rsidRPr="00E55964">
              <w:rPr>
                <w:color w:val="FF0000"/>
                <w:sz w:val="20"/>
                <w:szCs w:val="20"/>
              </w:rPr>
              <w:t>The Termly Newsletter</w:t>
            </w:r>
          </w:p>
          <w:p w:rsidR="00E55964" w:rsidRPr="00E55964" w:rsidRDefault="00E55964" w:rsidP="00FE38A8">
            <w:pPr>
              <w:rPr>
                <w:color w:val="FF0000"/>
                <w:sz w:val="20"/>
                <w:szCs w:val="20"/>
              </w:rPr>
            </w:pPr>
            <w:r w:rsidRPr="00E55964">
              <w:rPr>
                <w:color w:val="FF0000"/>
                <w:sz w:val="20"/>
                <w:szCs w:val="20"/>
              </w:rPr>
              <w:t>The Life Channel (The TV screens located in the school’s playground and the reception)</w:t>
            </w:r>
          </w:p>
          <w:p w:rsidR="00E55964" w:rsidRPr="005821F6" w:rsidRDefault="00E55964" w:rsidP="00FE38A8">
            <w:pPr>
              <w:rPr>
                <w:color w:val="FF0000"/>
                <w:sz w:val="20"/>
                <w:szCs w:val="20"/>
              </w:rPr>
            </w:pPr>
            <w:r w:rsidRPr="00E55964">
              <w:rPr>
                <w:color w:val="FF0000"/>
                <w:sz w:val="20"/>
                <w:szCs w:val="20"/>
              </w:rPr>
              <w:t>School/Children</w:t>
            </w:r>
            <w:r w:rsidR="005821F6">
              <w:rPr>
                <w:color w:val="FF0000"/>
                <w:sz w:val="20"/>
                <w:szCs w:val="20"/>
              </w:rPr>
              <w:t xml:space="preserve">’s Centre Promotional Material </w:t>
            </w:r>
          </w:p>
          <w:p w:rsidR="00E55964" w:rsidRDefault="00E55964" w:rsidP="00FE38A8">
            <w:r>
              <w:t xml:space="preserve">Yes </w:t>
            </w:r>
            <w:r>
              <w:sym w:font="Symbol" w:char="F08C"/>
            </w:r>
          </w:p>
          <w:p w:rsidR="00E55964" w:rsidRDefault="00E55964" w:rsidP="00FE38A8">
            <w:r>
              <w:t xml:space="preserve">No </w:t>
            </w:r>
            <w:r>
              <w:sym w:font="Symbol" w:char="F08C"/>
            </w:r>
          </w:p>
        </w:tc>
      </w:tr>
    </w:tbl>
    <w:p w:rsidR="00E55964" w:rsidRDefault="00E55964" w:rsidP="007C17EE">
      <w:pPr>
        <w:jc w:val="center"/>
      </w:pPr>
    </w:p>
    <w:p w:rsidR="003F34BC" w:rsidRDefault="003F34BC" w:rsidP="007C17EE">
      <w:pPr>
        <w:jc w:val="center"/>
      </w:pPr>
    </w:p>
    <w:p w:rsidR="006E6081" w:rsidRDefault="006E6081" w:rsidP="007C17EE">
      <w:pPr>
        <w:jc w:val="center"/>
      </w:pPr>
    </w:p>
    <w:tbl>
      <w:tblPr>
        <w:tblStyle w:val="TableGrid"/>
        <w:tblW w:w="10642" w:type="dxa"/>
        <w:tblInd w:w="-866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10642"/>
      </w:tblGrid>
      <w:tr w:rsidR="006E6081" w:rsidTr="00FE38A8">
        <w:trPr>
          <w:trHeight w:val="2477"/>
        </w:trPr>
        <w:tc>
          <w:tcPr>
            <w:tcW w:w="1064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6E6081" w:rsidRDefault="006E6081" w:rsidP="00FE38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ETHNICITY</w:t>
            </w:r>
          </w:p>
          <w:p w:rsidR="006E6081" w:rsidRDefault="006E6081" w:rsidP="00FE38A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4"/>
              <w:gridCol w:w="1134"/>
              <w:gridCol w:w="3969"/>
              <w:gridCol w:w="1449"/>
            </w:tblGrid>
            <w:tr w:rsidR="006E6081" w:rsidTr="006E6081">
              <w:tc>
                <w:tcPr>
                  <w:tcW w:w="3864" w:type="dxa"/>
                </w:tcPr>
                <w:p w:rsidR="006E6081" w:rsidRDefault="006E6081" w:rsidP="00FE38A8">
                  <w:r>
                    <w:t>Ethnic Background</w:t>
                  </w:r>
                </w:p>
              </w:tc>
              <w:tc>
                <w:tcPr>
                  <w:tcW w:w="1134" w:type="dxa"/>
                </w:tcPr>
                <w:p w:rsidR="006E6081" w:rsidRDefault="006E6081" w:rsidP="00FE38A8">
                  <w:r>
                    <w:t>Code</w:t>
                  </w:r>
                </w:p>
              </w:tc>
              <w:tc>
                <w:tcPr>
                  <w:tcW w:w="3969" w:type="dxa"/>
                </w:tcPr>
                <w:p w:rsidR="006E6081" w:rsidRDefault="006E6081" w:rsidP="00FE38A8">
                  <w:r>
                    <w:t>Ethnic Background</w:t>
                  </w:r>
                </w:p>
              </w:tc>
              <w:tc>
                <w:tcPr>
                  <w:tcW w:w="1449" w:type="dxa"/>
                </w:tcPr>
                <w:p w:rsidR="006E6081" w:rsidRDefault="006E6081" w:rsidP="00FE38A8">
                  <w:r>
                    <w:t>Code</w:t>
                  </w:r>
                </w:p>
              </w:tc>
            </w:tr>
            <w:tr w:rsidR="006E6081" w:rsidTr="006E6081">
              <w:tc>
                <w:tcPr>
                  <w:tcW w:w="3864" w:type="dxa"/>
                </w:tcPr>
                <w:p w:rsidR="006E6081" w:rsidRPr="006E6081" w:rsidRDefault="006E6081" w:rsidP="00FE38A8">
                  <w:pPr>
                    <w:rPr>
                      <w:b/>
                    </w:rPr>
                  </w:pPr>
                  <w:r w:rsidRPr="006E6081">
                    <w:rPr>
                      <w:b/>
                    </w:rPr>
                    <w:t>WHITE</w:t>
                  </w:r>
                </w:p>
              </w:tc>
              <w:tc>
                <w:tcPr>
                  <w:tcW w:w="1134" w:type="dxa"/>
                </w:tcPr>
                <w:p w:rsidR="006E6081" w:rsidRDefault="006E6081" w:rsidP="00FE38A8"/>
              </w:tc>
              <w:tc>
                <w:tcPr>
                  <w:tcW w:w="3969" w:type="dxa"/>
                </w:tcPr>
                <w:p w:rsidR="006E6081" w:rsidRPr="00FE38A8" w:rsidRDefault="00FE38A8" w:rsidP="00FE38A8">
                  <w:pPr>
                    <w:rPr>
                      <w:b/>
                    </w:rPr>
                  </w:pPr>
                  <w:r w:rsidRPr="00FE38A8">
                    <w:rPr>
                      <w:b/>
                    </w:rPr>
                    <w:t>ASIAN OR ASIAN BRITISH</w:t>
                  </w:r>
                </w:p>
              </w:tc>
              <w:tc>
                <w:tcPr>
                  <w:tcW w:w="1449" w:type="dxa"/>
                </w:tcPr>
                <w:p w:rsidR="006E6081" w:rsidRDefault="006E6081" w:rsidP="00FE38A8"/>
              </w:tc>
            </w:tr>
            <w:tr w:rsidR="006E6081" w:rsidTr="006E6081">
              <w:tc>
                <w:tcPr>
                  <w:tcW w:w="3864" w:type="dxa"/>
                </w:tcPr>
                <w:p w:rsidR="006E6081" w:rsidRDefault="006E6081" w:rsidP="00FE38A8">
                  <w:r>
                    <w:t>British</w:t>
                  </w:r>
                </w:p>
              </w:tc>
              <w:tc>
                <w:tcPr>
                  <w:tcW w:w="1134" w:type="dxa"/>
                </w:tcPr>
                <w:p w:rsidR="006E6081" w:rsidRDefault="006E6081" w:rsidP="00FE38A8">
                  <w:r>
                    <w:t>WBRI</w:t>
                  </w:r>
                </w:p>
              </w:tc>
              <w:tc>
                <w:tcPr>
                  <w:tcW w:w="3969" w:type="dxa"/>
                </w:tcPr>
                <w:p w:rsidR="006E6081" w:rsidRDefault="00FE38A8" w:rsidP="00FE38A8">
                  <w:r>
                    <w:t>Indian</w:t>
                  </w:r>
                </w:p>
              </w:tc>
              <w:tc>
                <w:tcPr>
                  <w:tcW w:w="1449" w:type="dxa"/>
                </w:tcPr>
                <w:p w:rsidR="006E6081" w:rsidRDefault="00FE38A8" w:rsidP="00FE38A8">
                  <w:r>
                    <w:t>AIND</w:t>
                  </w:r>
                </w:p>
              </w:tc>
            </w:tr>
            <w:tr w:rsidR="006E6081" w:rsidTr="006E6081">
              <w:tc>
                <w:tcPr>
                  <w:tcW w:w="3864" w:type="dxa"/>
                </w:tcPr>
                <w:p w:rsidR="006E6081" w:rsidRDefault="006E6081" w:rsidP="00FE38A8">
                  <w:r>
                    <w:t>Irish</w:t>
                  </w:r>
                </w:p>
              </w:tc>
              <w:tc>
                <w:tcPr>
                  <w:tcW w:w="1134" w:type="dxa"/>
                </w:tcPr>
                <w:p w:rsidR="006E6081" w:rsidRDefault="006E6081" w:rsidP="00FE38A8">
                  <w:r>
                    <w:t>WIRI</w:t>
                  </w:r>
                </w:p>
              </w:tc>
              <w:tc>
                <w:tcPr>
                  <w:tcW w:w="3969" w:type="dxa"/>
                </w:tcPr>
                <w:p w:rsidR="006E6081" w:rsidRDefault="00FE38A8" w:rsidP="00FE38A8">
                  <w:r>
                    <w:t>Pakistani</w:t>
                  </w:r>
                </w:p>
              </w:tc>
              <w:tc>
                <w:tcPr>
                  <w:tcW w:w="1449" w:type="dxa"/>
                </w:tcPr>
                <w:p w:rsidR="006E6081" w:rsidRDefault="00FE38A8" w:rsidP="00FE38A8">
                  <w:r>
                    <w:t>APKN</w:t>
                  </w:r>
                </w:p>
              </w:tc>
            </w:tr>
            <w:tr w:rsidR="006E6081" w:rsidTr="006E6081">
              <w:tc>
                <w:tcPr>
                  <w:tcW w:w="3864" w:type="dxa"/>
                </w:tcPr>
                <w:p w:rsidR="006E6081" w:rsidRDefault="006E6081" w:rsidP="00FE38A8">
                  <w:r>
                    <w:t>Traveller of Irish Heritage</w:t>
                  </w:r>
                </w:p>
              </w:tc>
              <w:tc>
                <w:tcPr>
                  <w:tcW w:w="1134" w:type="dxa"/>
                </w:tcPr>
                <w:p w:rsidR="006E6081" w:rsidRDefault="006E6081" w:rsidP="00FE38A8">
                  <w:r>
                    <w:t>WIRT</w:t>
                  </w:r>
                </w:p>
              </w:tc>
              <w:tc>
                <w:tcPr>
                  <w:tcW w:w="3969" w:type="dxa"/>
                </w:tcPr>
                <w:p w:rsidR="006E6081" w:rsidRDefault="00FE38A8" w:rsidP="00FE38A8">
                  <w:r>
                    <w:t>Bangladeshi</w:t>
                  </w:r>
                </w:p>
              </w:tc>
              <w:tc>
                <w:tcPr>
                  <w:tcW w:w="1449" w:type="dxa"/>
                </w:tcPr>
                <w:p w:rsidR="006E6081" w:rsidRDefault="00FE38A8" w:rsidP="00FE38A8">
                  <w:r>
                    <w:t>ABAN</w:t>
                  </w:r>
                </w:p>
              </w:tc>
            </w:tr>
            <w:tr w:rsidR="006E6081" w:rsidTr="006E6081">
              <w:tc>
                <w:tcPr>
                  <w:tcW w:w="3864" w:type="dxa"/>
                </w:tcPr>
                <w:p w:rsidR="006E6081" w:rsidRDefault="006E6081" w:rsidP="00FE38A8">
                  <w:r>
                    <w:t>Gypsy/Roma</w:t>
                  </w:r>
                </w:p>
              </w:tc>
              <w:tc>
                <w:tcPr>
                  <w:tcW w:w="1134" w:type="dxa"/>
                </w:tcPr>
                <w:p w:rsidR="006E6081" w:rsidRDefault="006E6081" w:rsidP="00FE38A8">
                  <w:r>
                    <w:t>WROM</w:t>
                  </w:r>
                </w:p>
              </w:tc>
              <w:tc>
                <w:tcPr>
                  <w:tcW w:w="3969" w:type="dxa"/>
                </w:tcPr>
                <w:p w:rsidR="006E6081" w:rsidRDefault="00FE38A8" w:rsidP="00FE38A8">
                  <w:r>
                    <w:t>Any Other Asian Background</w:t>
                  </w:r>
                </w:p>
              </w:tc>
              <w:tc>
                <w:tcPr>
                  <w:tcW w:w="1449" w:type="dxa"/>
                </w:tcPr>
                <w:p w:rsidR="006E6081" w:rsidRDefault="00FE38A8" w:rsidP="00FE38A8">
                  <w:r>
                    <w:t>AOTH</w:t>
                  </w:r>
                </w:p>
              </w:tc>
            </w:tr>
            <w:tr w:rsidR="006E6081" w:rsidTr="006E6081">
              <w:tc>
                <w:tcPr>
                  <w:tcW w:w="3864" w:type="dxa"/>
                </w:tcPr>
                <w:p w:rsidR="006E6081" w:rsidRDefault="006E6081" w:rsidP="00FE38A8">
                  <w:r>
                    <w:t>Any Other White Background</w:t>
                  </w:r>
                </w:p>
              </w:tc>
              <w:tc>
                <w:tcPr>
                  <w:tcW w:w="1134" w:type="dxa"/>
                </w:tcPr>
                <w:p w:rsidR="006E6081" w:rsidRDefault="006E6081" w:rsidP="00FE38A8">
                  <w:r>
                    <w:t>WOTW</w:t>
                  </w:r>
                </w:p>
              </w:tc>
              <w:tc>
                <w:tcPr>
                  <w:tcW w:w="3969" w:type="dxa"/>
                </w:tcPr>
                <w:p w:rsidR="006E6081" w:rsidRDefault="00FE38A8" w:rsidP="00FE38A8">
                  <w:r w:rsidRPr="00FE38A8">
                    <w:rPr>
                      <w:b/>
                    </w:rPr>
                    <w:t>BLACK OR BLACK BRITISH</w:t>
                  </w:r>
                </w:p>
              </w:tc>
              <w:tc>
                <w:tcPr>
                  <w:tcW w:w="1449" w:type="dxa"/>
                </w:tcPr>
                <w:p w:rsidR="006E6081" w:rsidRDefault="006E6081" w:rsidP="00FE38A8"/>
              </w:tc>
            </w:tr>
            <w:tr w:rsidR="006E6081" w:rsidTr="006E6081">
              <w:tc>
                <w:tcPr>
                  <w:tcW w:w="3864" w:type="dxa"/>
                </w:tcPr>
                <w:p w:rsidR="006E6081" w:rsidRDefault="006E6081" w:rsidP="00FE38A8">
                  <w:r>
                    <w:t>Greek</w:t>
                  </w:r>
                </w:p>
              </w:tc>
              <w:tc>
                <w:tcPr>
                  <w:tcW w:w="1134" w:type="dxa"/>
                </w:tcPr>
                <w:p w:rsidR="006E6081" w:rsidRDefault="006E6081" w:rsidP="00FE38A8">
                  <w:r>
                    <w:t>WGRE</w:t>
                  </w:r>
                </w:p>
              </w:tc>
              <w:tc>
                <w:tcPr>
                  <w:tcW w:w="3969" w:type="dxa"/>
                </w:tcPr>
                <w:p w:rsidR="006E6081" w:rsidRPr="00FE38A8" w:rsidRDefault="00FE38A8" w:rsidP="00FE38A8">
                  <w:r w:rsidRPr="00FE38A8">
                    <w:t>Any Other Black Background</w:t>
                  </w:r>
                </w:p>
              </w:tc>
              <w:tc>
                <w:tcPr>
                  <w:tcW w:w="1449" w:type="dxa"/>
                </w:tcPr>
                <w:p w:rsidR="006E6081" w:rsidRDefault="000A3A0D" w:rsidP="00FE38A8">
                  <w:r>
                    <w:t>BOTH</w:t>
                  </w:r>
                </w:p>
              </w:tc>
            </w:tr>
            <w:tr w:rsidR="006E6081" w:rsidTr="006E6081">
              <w:tc>
                <w:tcPr>
                  <w:tcW w:w="3864" w:type="dxa"/>
                </w:tcPr>
                <w:p w:rsidR="006E6081" w:rsidRDefault="006E6081" w:rsidP="00FE38A8">
                  <w:r>
                    <w:t>Turkish</w:t>
                  </w:r>
                </w:p>
              </w:tc>
              <w:tc>
                <w:tcPr>
                  <w:tcW w:w="1134" w:type="dxa"/>
                </w:tcPr>
                <w:p w:rsidR="006E6081" w:rsidRDefault="006E6081" w:rsidP="00FE38A8">
                  <w:r>
                    <w:t>WTUR</w:t>
                  </w:r>
                </w:p>
              </w:tc>
              <w:tc>
                <w:tcPr>
                  <w:tcW w:w="3969" w:type="dxa"/>
                </w:tcPr>
                <w:p w:rsidR="006E6081" w:rsidRDefault="00FE38A8" w:rsidP="00FE38A8">
                  <w:r>
                    <w:t>Caribbean</w:t>
                  </w:r>
                </w:p>
              </w:tc>
              <w:tc>
                <w:tcPr>
                  <w:tcW w:w="1449" w:type="dxa"/>
                </w:tcPr>
                <w:p w:rsidR="006E6081" w:rsidRDefault="000A3A0D" w:rsidP="00FE38A8">
                  <w:r>
                    <w:t>BCRB</w:t>
                  </w:r>
                </w:p>
              </w:tc>
            </w:tr>
            <w:tr w:rsidR="006E6081" w:rsidTr="006E6081">
              <w:tc>
                <w:tcPr>
                  <w:tcW w:w="3864" w:type="dxa"/>
                </w:tcPr>
                <w:p w:rsidR="006E6081" w:rsidRDefault="006E6081" w:rsidP="00FE38A8">
                  <w:r>
                    <w:t>Portuguese</w:t>
                  </w:r>
                </w:p>
              </w:tc>
              <w:tc>
                <w:tcPr>
                  <w:tcW w:w="1134" w:type="dxa"/>
                </w:tcPr>
                <w:p w:rsidR="006E6081" w:rsidRDefault="006E6081" w:rsidP="00FE38A8">
                  <w:r>
                    <w:t>WPOR</w:t>
                  </w:r>
                </w:p>
              </w:tc>
              <w:tc>
                <w:tcPr>
                  <w:tcW w:w="3969" w:type="dxa"/>
                </w:tcPr>
                <w:p w:rsidR="006E6081" w:rsidRDefault="00FE38A8" w:rsidP="00FE38A8">
                  <w:r>
                    <w:t>African</w:t>
                  </w:r>
                </w:p>
              </w:tc>
              <w:tc>
                <w:tcPr>
                  <w:tcW w:w="1449" w:type="dxa"/>
                </w:tcPr>
                <w:p w:rsidR="006E6081" w:rsidRDefault="000A3A0D" w:rsidP="00FE38A8">
                  <w:r>
                    <w:t>BAFR</w:t>
                  </w:r>
                </w:p>
              </w:tc>
            </w:tr>
            <w:tr w:rsidR="006E6081" w:rsidTr="006E6081">
              <w:tc>
                <w:tcPr>
                  <w:tcW w:w="3864" w:type="dxa"/>
                </w:tcPr>
                <w:p w:rsidR="006E6081" w:rsidRPr="006E6081" w:rsidRDefault="006E6081" w:rsidP="00FE38A8">
                  <w:pPr>
                    <w:rPr>
                      <w:b/>
                    </w:rPr>
                  </w:pPr>
                  <w:r w:rsidRPr="006E6081">
                    <w:rPr>
                      <w:b/>
                    </w:rPr>
                    <w:t>MIXED</w:t>
                  </w:r>
                </w:p>
              </w:tc>
              <w:tc>
                <w:tcPr>
                  <w:tcW w:w="1134" w:type="dxa"/>
                </w:tcPr>
                <w:p w:rsidR="006E6081" w:rsidRDefault="006E6081" w:rsidP="00FE38A8"/>
              </w:tc>
              <w:tc>
                <w:tcPr>
                  <w:tcW w:w="3969" w:type="dxa"/>
                </w:tcPr>
                <w:p w:rsidR="006E6081" w:rsidRPr="000A3A0D" w:rsidRDefault="000A3A0D" w:rsidP="00FE38A8">
                  <w:pPr>
                    <w:rPr>
                      <w:b/>
                    </w:rPr>
                  </w:pPr>
                  <w:r w:rsidRPr="000A3A0D">
                    <w:rPr>
                      <w:b/>
                    </w:rPr>
                    <w:t>CHINESE</w:t>
                  </w:r>
                </w:p>
              </w:tc>
              <w:tc>
                <w:tcPr>
                  <w:tcW w:w="1449" w:type="dxa"/>
                </w:tcPr>
                <w:p w:rsidR="006E6081" w:rsidRDefault="006E6081" w:rsidP="00FE38A8"/>
              </w:tc>
            </w:tr>
            <w:tr w:rsidR="006E6081" w:rsidTr="006E6081">
              <w:tc>
                <w:tcPr>
                  <w:tcW w:w="3864" w:type="dxa"/>
                </w:tcPr>
                <w:p w:rsidR="006E6081" w:rsidRDefault="00FE38A8" w:rsidP="00FE38A8">
                  <w:r>
                    <w:t>White and Black Caribbean</w:t>
                  </w:r>
                </w:p>
              </w:tc>
              <w:tc>
                <w:tcPr>
                  <w:tcW w:w="1134" w:type="dxa"/>
                </w:tcPr>
                <w:p w:rsidR="006E6081" w:rsidRDefault="00FE38A8" w:rsidP="00FE38A8">
                  <w:r>
                    <w:t>MWBC</w:t>
                  </w:r>
                </w:p>
              </w:tc>
              <w:tc>
                <w:tcPr>
                  <w:tcW w:w="3969" w:type="dxa"/>
                </w:tcPr>
                <w:p w:rsidR="006E6081" w:rsidRPr="000A3A0D" w:rsidRDefault="000A3A0D" w:rsidP="00FE38A8">
                  <w:pPr>
                    <w:rPr>
                      <w:b/>
                    </w:rPr>
                  </w:pPr>
                  <w:r w:rsidRPr="000A3A0D">
                    <w:rPr>
                      <w:b/>
                    </w:rPr>
                    <w:t>ANY OTHER ETHNIC BACKGROUND</w:t>
                  </w:r>
                </w:p>
              </w:tc>
              <w:tc>
                <w:tcPr>
                  <w:tcW w:w="1449" w:type="dxa"/>
                </w:tcPr>
                <w:p w:rsidR="006E6081" w:rsidRDefault="006E6081" w:rsidP="00FE38A8"/>
              </w:tc>
            </w:tr>
            <w:tr w:rsidR="006E6081" w:rsidTr="006E6081">
              <w:tc>
                <w:tcPr>
                  <w:tcW w:w="3864" w:type="dxa"/>
                </w:tcPr>
                <w:p w:rsidR="006E6081" w:rsidRDefault="00FE38A8" w:rsidP="00FE38A8">
                  <w:r>
                    <w:t>White and Black African</w:t>
                  </w:r>
                </w:p>
              </w:tc>
              <w:tc>
                <w:tcPr>
                  <w:tcW w:w="1134" w:type="dxa"/>
                </w:tcPr>
                <w:p w:rsidR="006E6081" w:rsidRDefault="00FE38A8" w:rsidP="00FE38A8">
                  <w:r>
                    <w:t>MWBA</w:t>
                  </w:r>
                </w:p>
              </w:tc>
              <w:tc>
                <w:tcPr>
                  <w:tcW w:w="3969" w:type="dxa"/>
                </w:tcPr>
                <w:p w:rsidR="006E6081" w:rsidRDefault="000A3A0D" w:rsidP="00FE38A8">
                  <w:r>
                    <w:t>Vietnamese</w:t>
                  </w:r>
                </w:p>
              </w:tc>
              <w:tc>
                <w:tcPr>
                  <w:tcW w:w="1449" w:type="dxa"/>
                </w:tcPr>
                <w:p w:rsidR="006E6081" w:rsidRDefault="000A3A0D" w:rsidP="00FE38A8">
                  <w:r>
                    <w:t>OVIE</w:t>
                  </w:r>
                </w:p>
              </w:tc>
            </w:tr>
            <w:tr w:rsidR="006E6081" w:rsidTr="006E6081">
              <w:tc>
                <w:tcPr>
                  <w:tcW w:w="3864" w:type="dxa"/>
                </w:tcPr>
                <w:p w:rsidR="006E6081" w:rsidRDefault="00FE38A8" w:rsidP="00FE38A8">
                  <w:r>
                    <w:t>White and Asian</w:t>
                  </w:r>
                </w:p>
              </w:tc>
              <w:tc>
                <w:tcPr>
                  <w:tcW w:w="1134" w:type="dxa"/>
                </w:tcPr>
                <w:p w:rsidR="006E6081" w:rsidRDefault="00FE38A8" w:rsidP="00FE38A8">
                  <w:r>
                    <w:t>MWAS</w:t>
                  </w:r>
                </w:p>
              </w:tc>
              <w:tc>
                <w:tcPr>
                  <w:tcW w:w="3969" w:type="dxa"/>
                </w:tcPr>
                <w:p w:rsidR="006E6081" w:rsidRDefault="000A3A0D" w:rsidP="00FE38A8">
                  <w:r>
                    <w:t>Any Other Ethnic Group</w:t>
                  </w:r>
                </w:p>
              </w:tc>
              <w:tc>
                <w:tcPr>
                  <w:tcW w:w="1449" w:type="dxa"/>
                </w:tcPr>
                <w:p w:rsidR="006E6081" w:rsidRDefault="000A3A0D" w:rsidP="00FE38A8">
                  <w:r>
                    <w:t>OOEG</w:t>
                  </w:r>
                </w:p>
              </w:tc>
            </w:tr>
            <w:tr w:rsidR="006E6081" w:rsidTr="006E6081">
              <w:tc>
                <w:tcPr>
                  <w:tcW w:w="3864" w:type="dxa"/>
                </w:tcPr>
                <w:p w:rsidR="006E6081" w:rsidRDefault="00FE38A8" w:rsidP="00FE38A8">
                  <w:r>
                    <w:t>Any Other Mixed Background</w:t>
                  </w:r>
                </w:p>
              </w:tc>
              <w:tc>
                <w:tcPr>
                  <w:tcW w:w="1134" w:type="dxa"/>
                </w:tcPr>
                <w:p w:rsidR="006E6081" w:rsidRDefault="00FE38A8" w:rsidP="00FE38A8">
                  <w:r>
                    <w:t>MOTH</w:t>
                  </w:r>
                </w:p>
              </w:tc>
              <w:tc>
                <w:tcPr>
                  <w:tcW w:w="3969" w:type="dxa"/>
                </w:tcPr>
                <w:p w:rsidR="006E6081" w:rsidRPr="000A3A0D" w:rsidRDefault="000A3A0D" w:rsidP="00FE38A8">
                  <w:pPr>
                    <w:rPr>
                      <w:b/>
                    </w:rPr>
                  </w:pPr>
                  <w:r w:rsidRPr="000A3A0D">
                    <w:rPr>
                      <w:b/>
                    </w:rPr>
                    <w:t>Refused to Give Category</w:t>
                  </w:r>
                </w:p>
              </w:tc>
              <w:tc>
                <w:tcPr>
                  <w:tcW w:w="1449" w:type="dxa"/>
                </w:tcPr>
                <w:p w:rsidR="006E6081" w:rsidRPr="000A3A0D" w:rsidRDefault="000A3A0D" w:rsidP="00FE38A8">
                  <w:pPr>
                    <w:rPr>
                      <w:b/>
                    </w:rPr>
                  </w:pPr>
                  <w:r w:rsidRPr="000A3A0D">
                    <w:rPr>
                      <w:b/>
                    </w:rPr>
                    <w:t>REFU</w:t>
                  </w:r>
                </w:p>
              </w:tc>
            </w:tr>
            <w:tr w:rsidR="006E6081" w:rsidTr="006E6081">
              <w:tc>
                <w:tcPr>
                  <w:tcW w:w="3864" w:type="dxa"/>
                </w:tcPr>
                <w:p w:rsidR="006E6081" w:rsidRDefault="006E6081" w:rsidP="00FE38A8"/>
              </w:tc>
              <w:tc>
                <w:tcPr>
                  <w:tcW w:w="1134" w:type="dxa"/>
                </w:tcPr>
                <w:p w:rsidR="006E6081" w:rsidRDefault="006E6081" w:rsidP="00FE38A8"/>
              </w:tc>
              <w:tc>
                <w:tcPr>
                  <w:tcW w:w="3969" w:type="dxa"/>
                </w:tcPr>
                <w:p w:rsidR="006E6081" w:rsidRDefault="006E6081" w:rsidP="00FE38A8"/>
              </w:tc>
              <w:tc>
                <w:tcPr>
                  <w:tcW w:w="1449" w:type="dxa"/>
                </w:tcPr>
                <w:p w:rsidR="006E6081" w:rsidRDefault="006E6081" w:rsidP="00FE38A8"/>
              </w:tc>
            </w:tr>
            <w:tr w:rsidR="006E6081" w:rsidTr="006E6081">
              <w:tc>
                <w:tcPr>
                  <w:tcW w:w="3864" w:type="dxa"/>
                </w:tcPr>
                <w:p w:rsidR="006E6081" w:rsidRDefault="006E6081" w:rsidP="00FE38A8"/>
              </w:tc>
              <w:tc>
                <w:tcPr>
                  <w:tcW w:w="1134" w:type="dxa"/>
                </w:tcPr>
                <w:p w:rsidR="006E6081" w:rsidRDefault="006E6081" w:rsidP="00FE38A8"/>
              </w:tc>
              <w:tc>
                <w:tcPr>
                  <w:tcW w:w="3969" w:type="dxa"/>
                </w:tcPr>
                <w:p w:rsidR="006E6081" w:rsidRDefault="006E6081" w:rsidP="00FE38A8"/>
              </w:tc>
              <w:tc>
                <w:tcPr>
                  <w:tcW w:w="1449" w:type="dxa"/>
                </w:tcPr>
                <w:p w:rsidR="006E6081" w:rsidRDefault="006E6081" w:rsidP="00FE38A8"/>
              </w:tc>
            </w:tr>
          </w:tbl>
          <w:p w:rsidR="006E6081" w:rsidRDefault="006E6081" w:rsidP="00FE38A8"/>
        </w:tc>
      </w:tr>
    </w:tbl>
    <w:p w:rsidR="006E6081" w:rsidRDefault="006E6081" w:rsidP="006E6081"/>
    <w:p w:rsidR="006E6081" w:rsidRDefault="006E6081" w:rsidP="007C17EE">
      <w:pPr>
        <w:jc w:val="center"/>
      </w:pPr>
    </w:p>
    <w:p w:rsidR="00804C19" w:rsidRDefault="00804C19" w:rsidP="007C17EE">
      <w:pPr>
        <w:jc w:val="center"/>
        <w:rPr>
          <w:b/>
          <w:u w:val="single"/>
        </w:rPr>
      </w:pPr>
    </w:p>
    <w:p w:rsidR="00804C19" w:rsidRDefault="00804C19" w:rsidP="007C17EE">
      <w:pPr>
        <w:jc w:val="center"/>
        <w:rPr>
          <w:b/>
          <w:u w:val="single"/>
        </w:rPr>
      </w:pPr>
    </w:p>
    <w:p w:rsidR="00804C19" w:rsidRDefault="00804C19" w:rsidP="007C17EE">
      <w:pPr>
        <w:jc w:val="center"/>
        <w:rPr>
          <w:b/>
          <w:u w:val="single"/>
        </w:rPr>
      </w:pPr>
    </w:p>
    <w:p w:rsidR="00804C19" w:rsidRDefault="00804C19" w:rsidP="007C17EE">
      <w:pPr>
        <w:jc w:val="center"/>
        <w:rPr>
          <w:b/>
          <w:u w:val="single"/>
        </w:rPr>
      </w:pPr>
    </w:p>
    <w:p w:rsidR="00FE06BE" w:rsidRDefault="00804C19" w:rsidP="007C17E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CONTACT DETAILS</w:t>
      </w:r>
    </w:p>
    <w:p w:rsidR="00804C19" w:rsidRPr="00260538" w:rsidRDefault="00804C19" w:rsidP="007C17EE">
      <w:pPr>
        <w:jc w:val="center"/>
        <w:rPr>
          <w:b/>
          <w:u w:val="single"/>
        </w:rPr>
      </w:pPr>
    </w:p>
    <w:p w:rsidR="00FE06BE" w:rsidRDefault="00FE06BE" w:rsidP="00260538">
      <w:r>
        <w:t xml:space="preserve">If your child is sick, or has an </w:t>
      </w:r>
      <w:r w:rsidR="007C17EE">
        <w:t>accident</w:t>
      </w:r>
      <w:r>
        <w:t xml:space="preserve">, we want to contact you quickly. Please can you fill in </w:t>
      </w:r>
      <w:r>
        <w:rPr>
          <w:b/>
        </w:rPr>
        <w:t xml:space="preserve">all </w:t>
      </w:r>
      <w:r>
        <w:t xml:space="preserve">sections of this form. In the event that we </w:t>
      </w:r>
      <w:r w:rsidR="007C17EE">
        <w:t>cannot</w:t>
      </w:r>
      <w:r>
        <w:t xml:space="preserve"> get </w:t>
      </w:r>
      <w:r w:rsidR="007C17EE">
        <w:t>hold</w:t>
      </w:r>
      <w:r>
        <w:t xml:space="preserve"> of parent contact 1 and parent</w:t>
      </w:r>
      <w:r w:rsidR="007C17EE">
        <w:t xml:space="preserve"> </w:t>
      </w:r>
      <w:r>
        <w:t>contact 2, we will phone your emergency contact.</w:t>
      </w:r>
      <w:r w:rsidR="00260538">
        <w:br/>
      </w:r>
    </w:p>
    <w:p w:rsidR="00FE06BE" w:rsidRDefault="00FE06BE" w:rsidP="00260538">
      <w:r>
        <w:t xml:space="preserve">If your child is uncollected and we are unable to contact parent 1 and parent 2, we will </w:t>
      </w:r>
      <w:r w:rsidR="007C17EE">
        <w:t>call</w:t>
      </w:r>
      <w:r>
        <w:t xml:space="preserve"> </w:t>
      </w:r>
      <w:r w:rsidR="007C17EE">
        <w:t>your</w:t>
      </w:r>
      <w:r>
        <w:t xml:space="preserve"> emergency </w:t>
      </w:r>
      <w:r w:rsidR="007C17EE">
        <w:t>contact</w:t>
      </w:r>
      <w:r>
        <w:t xml:space="preserve"> person to </w:t>
      </w:r>
      <w:r w:rsidR="007C17EE">
        <w:t>collect</w:t>
      </w:r>
      <w:r>
        <w:t xml:space="preserve"> </w:t>
      </w:r>
      <w:r w:rsidR="007C17EE">
        <w:t>y</w:t>
      </w:r>
      <w:r>
        <w:t>our child.</w:t>
      </w:r>
    </w:p>
    <w:p w:rsidR="00FE06BE" w:rsidRDefault="00260538" w:rsidP="00260538">
      <w:pPr>
        <w:rPr>
          <w:b/>
        </w:rPr>
      </w:pPr>
      <w:r>
        <w:rPr>
          <w:b/>
        </w:rPr>
        <w:br/>
      </w:r>
      <w:r w:rsidR="00FE06BE">
        <w:rPr>
          <w:b/>
        </w:rPr>
        <w:t xml:space="preserve">If any of the </w:t>
      </w:r>
      <w:r w:rsidR="007C17EE">
        <w:rPr>
          <w:b/>
        </w:rPr>
        <w:t>contact</w:t>
      </w:r>
      <w:r w:rsidR="00FE06BE">
        <w:rPr>
          <w:b/>
        </w:rPr>
        <w:t xml:space="preserve"> details in this section of the form changes, you must tell us immediately.</w:t>
      </w:r>
    </w:p>
    <w:p w:rsidR="00FE06BE" w:rsidRPr="00FE06BE" w:rsidRDefault="00FE06BE">
      <w:pPr>
        <w:rPr>
          <w:b/>
        </w:rPr>
      </w:pPr>
    </w:p>
    <w:tbl>
      <w:tblPr>
        <w:tblStyle w:val="TableGrid"/>
        <w:tblW w:w="10642" w:type="dxa"/>
        <w:tblInd w:w="-86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988"/>
        <w:gridCol w:w="7654"/>
      </w:tblGrid>
      <w:tr w:rsidR="00FE06BE" w:rsidTr="00C1279D">
        <w:tc>
          <w:tcPr>
            <w:tcW w:w="10642" w:type="dxa"/>
            <w:gridSpan w:val="2"/>
          </w:tcPr>
          <w:p w:rsidR="00FE06BE" w:rsidRPr="00260538" w:rsidRDefault="00FE06BE" w:rsidP="00E55964">
            <w:pPr>
              <w:jc w:val="center"/>
              <w:rPr>
                <w:b/>
              </w:rPr>
            </w:pPr>
            <w:r w:rsidRPr="00260538">
              <w:rPr>
                <w:b/>
              </w:rPr>
              <w:t>PARENT/CARER CONTACT 1</w:t>
            </w:r>
          </w:p>
        </w:tc>
      </w:tr>
      <w:tr w:rsidR="00FE06BE" w:rsidTr="00C1279D">
        <w:tc>
          <w:tcPr>
            <w:tcW w:w="2988" w:type="dxa"/>
          </w:tcPr>
          <w:p w:rsidR="00FE06BE" w:rsidRDefault="00FE06BE" w:rsidP="00FE38A8">
            <w:r>
              <w:t>NAME</w:t>
            </w:r>
          </w:p>
        </w:tc>
        <w:tc>
          <w:tcPr>
            <w:tcW w:w="7654" w:type="dxa"/>
          </w:tcPr>
          <w:p w:rsidR="00FE06BE" w:rsidRDefault="00FE06BE" w:rsidP="00FE38A8"/>
        </w:tc>
      </w:tr>
      <w:tr w:rsidR="00E55964" w:rsidTr="00C1279D">
        <w:tc>
          <w:tcPr>
            <w:tcW w:w="2988" w:type="dxa"/>
          </w:tcPr>
          <w:p w:rsidR="00E55964" w:rsidRDefault="00E55964" w:rsidP="00FE38A8">
            <w:r>
              <w:t>RELATIONSHIP TO CHILD</w:t>
            </w:r>
          </w:p>
        </w:tc>
        <w:tc>
          <w:tcPr>
            <w:tcW w:w="7654" w:type="dxa"/>
          </w:tcPr>
          <w:p w:rsidR="00E55964" w:rsidRDefault="00E55964" w:rsidP="00FE38A8"/>
        </w:tc>
      </w:tr>
      <w:tr w:rsidR="00E55964" w:rsidTr="00C1279D">
        <w:trPr>
          <w:trHeight w:val="596"/>
        </w:trPr>
        <w:tc>
          <w:tcPr>
            <w:tcW w:w="2988" w:type="dxa"/>
          </w:tcPr>
          <w:p w:rsidR="00E55964" w:rsidRDefault="00E55964" w:rsidP="00FE38A8">
            <w:r>
              <w:t>ADDRESS</w:t>
            </w:r>
          </w:p>
        </w:tc>
        <w:tc>
          <w:tcPr>
            <w:tcW w:w="7654" w:type="dxa"/>
          </w:tcPr>
          <w:p w:rsidR="00E55964" w:rsidRDefault="00E55964" w:rsidP="00FE38A8"/>
        </w:tc>
      </w:tr>
      <w:tr w:rsidR="00E55964" w:rsidTr="00C1279D">
        <w:tc>
          <w:tcPr>
            <w:tcW w:w="2988" w:type="dxa"/>
          </w:tcPr>
          <w:p w:rsidR="00E55964" w:rsidRDefault="00E55964" w:rsidP="00FE38A8">
            <w:r>
              <w:t>TELEPHONE NUMBER</w:t>
            </w:r>
          </w:p>
        </w:tc>
        <w:tc>
          <w:tcPr>
            <w:tcW w:w="7654" w:type="dxa"/>
          </w:tcPr>
          <w:p w:rsidR="00E55964" w:rsidRDefault="00E55964" w:rsidP="00FE38A8"/>
        </w:tc>
      </w:tr>
      <w:tr w:rsidR="00E55964" w:rsidTr="00C1279D">
        <w:tc>
          <w:tcPr>
            <w:tcW w:w="2988" w:type="dxa"/>
          </w:tcPr>
          <w:p w:rsidR="00E55964" w:rsidRDefault="00E55964" w:rsidP="00FE38A8">
            <w:r>
              <w:t>MOBILE NUMBER</w:t>
            </w:r>
          </w:p>
        </w:tc>
        <w:tc>
          <w:tcPr>
            <w:tcW w:w="7654" w:type="dxa"/>
          </w:tcPr>
          <w:p w:rsidR="00E55964" w:rsidRDefault="00E55964" w:rsidP="00FE38A8"/>
        </w:tc>
      </w:tr>
      <w:tr w:rsidR="00E55964" w:rsidTr="00C1279D">
        <w:tc>
          <w:tcPr>
            <w:tcW w:w="2988" w:type="dxa"/>
          </w:tcPr>
          <w:p w:rsidR="00E55964" w:rsidRDefault="00E55964" w:rsidP="00FE38A8">
            <w:r>
              <w:t>WORK NUMBER</w:t>
            </w:r>
          </w:p>
        </w:tc>
        <w:tc>
          <w:tcPr>
            <w:tcW w:w="7654" w:type="dxa"/>
          </w:tcPr>
          <w:p w:rsidR="00E55964" w:rsidRDefault="00E55964" w:rsidP="00FE38A8"/>
        </w:tc>
      </w:tr>
      <w:tr w:rsidR="00E55964" w:rsidTr="00C1279D">
        <w:tc>
          <w:tcPr>
            <w:tcW w:w="2988" w:type="dxa"/>
          </w:tcPr>
          <w:p w:rsidR="00E55964" w:rsidRDefault="00E55964" w:rsidP="00FE38A8">
            <w:r>
              <w:t>EMAIL ADDRESS</w:t>
            </w:r>
          </w:p>
        </w:tc>
        <w:tc>
          <w:tcPr>
            <w:tcW w:w="7654" w:type="dxa"/>
          </w:tcPr>
          <w:p w:rsidR="00E55964" w:rsidRDefault="00E55964" w:rsidP="00FE38A8"/>
        </w:tc>
      </w:tr>
    </w:tbl>
    <w:p w:rsidR="00FE06BE" w:rsidRDefault="00FE06BE"/>
    <w:tbl>
      <w:tblPr>
        <w:tblStyle w:val="TableGrid"/>
        <w:tblW w:w="10642" w:type="dxa"/>
        <w:tblInd w:w="-86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988"/>
        <w:gridCol w:w="7654"/>
      </w:tblGrid>
      <w:tr w:rsidR="00FE06BE" w:rsidTr="00C1279D">
        <w:tc>
          <w:tcPr>
            <w:tcW w:w="10642" w:type="dxa"/>
            <w:gridSpan w:val="2"/>
          </w:tcPr>
          <w:p w:rsidR="00FE06BE" w:rsidRPr="00260538" w:rsidRDefault="00FE06BE" w:rsidP="00E55964">
            <w:pPr>
              <w:jc w:val="center"/>
              <w:rPr>
                <w:b/>
              </w:rPr>
            </w:pPr>
            <w:r w:rsidRPr="00260538">
              <w:rPr>
                <w:b/>
              </w:rPr>
              <w:t>PARENT/CARER CONTACT 2</w:t>
            </w:r>
          </w:p>
        </w:tc>
      </w:tr>
      <w:tr w:rsidR="00E55964" w:rsidTr="00C1279D">
        <w:tc>
          <w:tcPr>
            <w:tcW w:w="2988" w:type="dxa"/>
          </w:tcPr>
          <w:p w:rsidR="00E55964" w:rsidRDefault="00E55964" w:rsidP="00FE38A8">
            <w:r>
              <w:t xml:space="preserve">NAME </w:t>
            </w:r>
          </w:p>
        </w:tc>
        <w:tc>
          <w:tcPr>
            <w:tcW w:w="7654" w:type="dxa"/>
          </w:tcPr>
          <w:p w:rsidR="00E55964" w:rsidRDefault="00E55964" w:rsidP="00FE38A8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RELATIONSHIP TO CHILD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rPr>
          <w:trHeight w:val="596"/>
        </w:trPr>
        <w:tc>
          <w:tcPr>
            <w:tcW w:w="2988" w:type="dxa"/>
          </w:tcPr>
          <w:p w:rsidR="00E55964" w:rsidRDefault="00E55964" w:rsidP="00FE06BE">
            <w:r>
              <w:t>ADDRESS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TELEPHONE NUMBER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MOBILE NUMBER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WORK NUMBER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EMAIL ADDRESS</w:t>
            </w:r>
          </w:p>
        </w:tc>
        <w:tc>
          <w:tcPr>
            <w:tcW w:w="7654" w:type="dxa"/>
          </w:tcPr>
          <w:p w:rsidR="00E55964" w:rsidRDefault="00E55964" w:rsidP="00FE06BE"/>
        </w:tc>
      </w:tr>
    </w:tbl>
    <w:p w:rsidR="00FE06BE" w:rsidRDefault="00FE06BE"/>
    <w:tbl>
      <w:tblPr>
        <w:tblStyle w:val="TableGrid"/>
        <w:tblW w:w="10642" w:type="dxa"/>
        <w:tblInd w:w="-86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988"/>
        <w:gridCol w:w="7654"/>
      </w:tblGrid>
      <w:tr w:rsidR="00FE06BE" w:rsidTr="00C1279D">
        <w:tc>
          <w:tcPr>
            <w:tcW w:w="10642" w:type="dxa"/>
            <w:gridSpan w:val="2"/>
          </w:tcPr>
          <w:p w:rsidR="00FE06BE" w:rsidRPr="00260538" w:rsidRDefault="006E6081" w:rsidP="00E55964">
            <w:pPr>
              <w:jc w:val="center"/>
              <w:rPr>
                <w:b/>
              </w:rPr>
            </w:pPr>
            <w:r>
              <w:rPr>
                <w:b/>
              </w:rPr>
              <w:t>EMERGENCY</w:t>
            </w:r>
            <w:r w:rsidR="00D75B83">
              <w:rPr>
                <w:b/>
              </w:rPr>
              <w:t xml:space="preserve"> CONTACT</w:t>
            </w:r>
          </w:p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 xml:space="preserve">NAME 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RELATIONSHIP TO CHILD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rPr>
          <w:trHeight w:val="596"/>
        </w:trPr>
        <w:tc>
          <w:tcPr>
            <w:tcW w:w="2988" w:type="dxa"/>
          </w:tcPr>
          <w:p w:rsidR="00E55964" w:rsidRDefault="00E55964" w:rsidP="00FE06BE">
            <w:r>
              <w:t>ADDRESS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TELEPHONE NUMBER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MOBILE NUMBER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WORK NUMBER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EMAIL ADDRESS</w:t>
            </w:r>
          </w:p>
        </w:tc>
        <w:tc>
          <w:tcPr>
            <w:tcW w:w="7654" w:type="dxa"/>
          </w:tcPr>
          <w:p w:rsidR="00E55964" w:rsidRDefault="00E55964" w:rsidP="00FE06BE"/>
        </w:tc>
      </w:tr>
    </w:tbl>
    <w:p w:rsidR="00C1279D" w:rsidRDefault="00C1279D"/>
    <w:p w:rsidR="00C1279D" w:rsidRDefault="00C1279D"/>
    <w:tbl>
      <w:tblPr>
        <w:tblStyle w:val="TableGrid"/>
        <w:tblW w:w="10642" w:type="dxa"/>
        <w:tblInd w:w="-866" w:type="dxa"/>
        <w:tblLook w:val="04A0" w:firstRow="1" w:lastRow="0" w:firstColumn="1" w:lastColumn="0" w:noHBand="0" w:noVBand="1"/>
      </w:tblPr>
      <w:tblGrid>
        <w:gridCol w:w="10642"/>
      </w:tblGrid>
      <w:tr w:rsidR="00FE06BE" w:rsidTr="00C1279D">
        <w:trPr>
          <w:trHeight w:val="1202"/>
        </w:trPr>
        <w:tc>
          <w:tcPr>
            <w:tcW w:w="1064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FE06BE" w:rsidRDefault="007C17EE" w:rsidP="007C17EE">
            <w:pPr>
              <w:tabs>
                <w:tab w:val="left" w:pos="7979"/>
              </w:tabs>
            </w:pPr>
            <w:r>
              <w:tab/>
            </w:r>
          </w:p>
          <w:p w:rsidR="00FE06BE" w:rsidRDefault="00FE06BE" w:rsidP="00FE38A8"/>
          <w:p w:rsidR="00FE06BE" w:rsidRDefault="00260538" w:rsidP="00FE38A8">
            <w:r>
              <w:t>SIGNED: _</w:t>
            </w:r>
            <w:r w:rsidR="00FE06BE">
              <w:t>________________</w:t>
            </w:r>
            <w:r>
              <w:t>_____</w:t>
            </w:r>
            <w:r w:rsidR="00FE06BE">
              <w:t>_______________ (PARNET/</w:t>
            </w:r>
            <w:r>
              <w:t>CARER) DATE: _</w:t>
            </w:r>
            <w:r w:rsidR="00FE06BE">
              <w:t>__</w:t>
            </w:r>
            <w:r>
              <w:t>__________</w:t>
            </w:r>
            <w:r w:rsidR="00FE06BE">
              <w:t>_______</w:t>
            </w:r>
          </w:p>
        </w:tc>
      </w:tr>
    </w:tbl>
    <w:p w:rsidR="00CF4D5D" w:rsidRDefault="00CF4D5D"/>
    <w:tbl>
      <w:tblPr>
        <w:tblStyle w:val="TableGrid"/>
        <w:tblW w:w="0" w:type="auto"/>
        <w:tblInd w:w="-71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542"/>
      </w:tblGrid>
      <w:tr w:rsidR="00E55964" w:rsidTr="003E6D6E">
        <w:tc>
          <w:tcPr>
            <w:tcW w:w="2542" w:type="dxa"/>
          </w:tcPr>
          <w:p w:rsidR="00E55964" w:rsidRPr="003E6D6E" w:rsidRDefault="00E55964" w:rsidP="00FE38A8">
            <w:pPr>
              <w:rPr>
                <w:b/>
              </w:rPr>
            </w:pPr>
            <w:r w:rsidRPr="003E6D6E">
              <w:rPr>
                <w:b/>
              </w:rPr>
              <w:t>FOR OFFICE USE ONLY</w:t>
            </w:r>
          </w:p>
        </w:tc>
      </w:tr>
    </w:tbl>
    <w:p w:rsidR="00CF4D5D" w:rsidRDefault="00CF4D5D"/>
    <w:tbl>
      <w:tblPr>
        <w:tblStyle w:val="TableGrid"/>
        <w:tblW w:w="10348" w:type="dxa"/>
        <w:tblInd w:w="-71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836"/>
        <w:gridCol w:w="1974"/>
        <w:gridCol w:w="3119"/>
        <w:gridCol w:w="2419"/>
      </w:tblGrid>
      <w:tr w:rsidR="00E6228E" w:rsidTr="003E6D6E">
        <w:tc>
          <w:tcPr>
            <w:tcW w:w="2836" w:type="dxa"/>
          </w:tcPr>
          <w:p w:rsidR="00E6228E" w:rsidRPr="003E6D6E" w:rsidRDefault="00CF4D5D" w:rsidP="00FE38A8">
            <w:pPr>
              <w:rPr>
                <w:b/>
              </w:rPr>
            </w:pPr>
            <w:r w:rsidRPr="003E6D6E">
              <w:rPr>
                <w:b/>
              </w:rPr>
              <w:t>BIRTH CERTIFICATE</w:t>
            </w:r>
          </w:p>
        </w:tc>
        <w:tc>
          <w:tcPr>
            <w:tcW w:w="1974" w:type="dxa"/>
          </w:tcPr>
          <w:p w:rsidR="00E6228E" w:rsidRDefault="00E6228E" w:rsidP="00FE38A8"/>
        </w:tc>
        <w:tc>
          <w:tcPr>
            <w:tcW w:w="3119" w:type="dxa"/>
          </w:tcPr>
          <w:p w:rsidR="00E6228E" w:rsidRPr="003E6D6E" w:rsidRDefault="00CF4D5D" w:rsidP="00FE38A8">
            <w:pPr>
              <w:rPr>
                <w:b/>
              </w:rPr>
            </w:pPr>
            <w:r w:rsidRPr="003E6D6E">
              <w:rPr>
                <w:b/>
              </w:rPr>
              <w:t>DATE OF ADMISSION</w:t>
            </w:r>
          </w:p>
        </w:tc>
        <w:tc>
          <w:tcPr>
            <w:tcW w:w="2419" w:type="dxa"/>
          </w:tcPr>
          <w:p w:rsidR="00E6228E" w:rsidRDefault="00E6228E" w:rsidP="00FE38A8"/>
        </w:tc>
      </w:tr>
      <w:tr w:rsidR="00E6228E" w:rsidTr="003E6D6E">
        <w:tc>
          <w:tcPr>
            <w:tcW w:w="2836" w:type="dxa"/>
          </w:tcPr>
          <w:p w:rsidR="00E6228E" w:rsidRPr="003E6D6E" w:rsidRDefault="00CF4D5D" w:rsidP="00FE38A8">
            <w:pPr>
              <w:rPr>
                <w:b/>
              </w:rPr>
            </w:pPr>
            <w:r w:rsidRPr="003E6D6E">
              <w:rPr>
                <w:b/>
              </w:rPr>
              <w:t>PROOF OF ADDRESS</w:t>
            </w:r>
          </w:p>
        </w:tc>
        <w:tc>
          <w:tcPr>
            <w:tcW w:w="1974" w:type="dxa"/>
          </w:tcPr>
          <w:p w:rsidR="00E6228E" w:rsidRDefault="00E6228E" w:rsidP="00FE38A8"/>
        </w:tc>
        <w:tc>
          <w:tcPr>
            <w:tcW w:w="3119" w:type="dxa"/>
          </w:tcPr>
          <w:p w:rsidR="00E6228E" w:rsidRPr="003E6D6E" w:rsidRDefault="00CF4D5D" w:rsidP="00FE38A8">
            <w:pPr>
              <w:rPr>
                <w:b/>
              </w:rPr>
            </w:pPr>
            <w:r w:rsidRPr="003E6D6E">
              <w:rPr>
                <w:b/>
              </w:rPr>
              <w:t>UPN ADMISSION NUMBER</w:t>
            </w:r>
          </w:p>
        </w:tc>
        <w:tc>
          <w:tcPr>
            <w:tcW w:w="2419" w:type="dxa"/>
          </w:tcPr>
          <w:p w:rsidR="00E6228E" w:rsidRDefault="00E6228E" w:rsidP="00FE38A8"/>
        </w:tc>
      </w:tr>
      <w:tr w:rsidR="00E6228E" w:rsidTr="003E6D6E">
        <w:tc>
          <w:tcPr>
            <w:tcW w:w="2836" w:type="dxa"/>
          </w:tcPr>
          <w:p w:rsidR="00E6228E" w:rsidRPr="003E6D6E" w:rsidRDefault="00CF4D5D" w:rsidP="00FE38A8">
            <w:pPr>
              <w:rPr>
                <w:b/>
              </w:rPr>
            </w:pPr>
            <w:r w:rsidRPr="003E6D6E">
              <w:rPr>
                <w:b/>
              </w:rPr>
              <w:t>SEN PAPERS</w:t>
            </w:r>
          </w:p>
        </w:tc>
        <w:tc>
          <w:tcPr>
            <w:tcW w:w="1974" w:type="dxa"/>
          </w:tcPr>
          <w:p w:rsidR="00E6228E" w:rsidRDefault="00E6228E" w:rsidP="00FE38A8"/>
        </w:tc>
        <w:tc>
          <w:tcPr>
            <w:tcW w:w="3119" w:type="dxa"/>
          </w:tcPr>
          <w:p w:rsidR="00E6228E" w:rsidRPr="003E6D6E" w:rsidRDefault="00CF4D5D" w:rsidP="00FE38A8">
            <w:pPr>
              <w:rPr>
                <w:b/>
              </w:rPr>
            </w:pPr>
            <w:r w:rsidRPr="003E6D6E">
              <w:rPr>
                <w:b/>
              </w:rPr>
              <w:t xml:space="preserve">CLASS/YEAR GROUP </w:t>
            </w:r>
          </w:p>
        </w:tc>
        <w:tc>
          <w:tcPr>
            <w:tcW w:w="2419" w:type="dxa"/>
          </w:tcPr>
          <w:p w:rsidR="00E6228E" w:rsidRDefault="00E6228E" w:rsidP="00FE38A8"/>
        </w:tc>
      </w:tr>
      <w:tr w:rsidR="00E6228E" w:rsidTr="003E6D6E">
        <w:tc>
          <w:tcPr>
            <w:tcW w:w="2836" w:type="dxa"/>
          </w:tcPr>
          <w:p w:rsidR="00E6228E" w:rsidRDefault="00E6228E" w:rsidP="00FE38A8"/>
        </w:tc>
        <w:tc>
          <w:tcPr>
            <w:tcW w:w="1974" w:type="dxa"/>
          </w:tcPr>
          <w:p w:rsidR="00E6228E" w:rsidRDefault="00E6228E" w:rsidP="00FE38A8"/>
        </w:tc>
        <w:tc>
          <w:tcPr>
            <w:tcW w:w="3119" w:type="dxa"/>
          </w:tcPr>
          <w:p w:rsidR="00E6228E" w:rsidRPr="003E6D6E" w:rsidRDefault="00CF4D5D" w:rsidP="00FE38A8">
            <w:pPr>
              <w:rPr>
                <w:b/>
              </w:rPr>
            </w:pPr>
            <w:r w:rsidRPr="003E6D6E">
              <w:rPr>
                <w:b/>
              </w:rPr>
              <w:t>DATE ENTERED ON SIMs</w:t>
            </w:r>
          </w:p>
        </w:tc>
        <w:tc>
          <w:tcPr>
            <w:tcW w:w="2419" w:type="dxa"/>
          </w:tcPr>
          <w:p w:rsidR="00E6228E" w:rsidRDefault="00E6228E" w:rsidP="00FE38A8"/>
        </w:tc>
      </w:tr>
      <w:tr w:rsidR="00E6228E" w:rsidTr="003E6D6E">
        <w:tc>
          <w:tcPr>
            <w:tcW w:w="2836" w:type="dxa"/>
          </w:tcPr>
          <w:p w:rsidR="00E6228E" w:rsidRDefault="00E6228E" w:rsidP="00FE38A8"/>
        </w:tc>
        <w:tc>
          <w:tcPr>
            <w:tcW w:w="1974" w:type="dxa"/>
          </w:tcPr>
          <w:p w:rsidR="00E6228E" w:rsidRDefault="00E6228E" w:rsidP="00FE38A8"/>
        </w:tc>
        <w:tc>
          <w:tcPr>
            <w:tcW w:w="3119" w:type="dxa"/>
          </w:tcPr>
          <w:p w:rsidR="00E6228E" w:rsidRPr="003E6D6E" w:rsidRDefault="00CF4D5D" w:rsidP="00FE38A8">
            <w:pPr>
              <w:rPr>
                <w:b/>
              </w:rPr>
            </w:pPr>
            <w:r w:rsidRPr="003E6D6E">
              <w:rPr>
                <w:b/>
              </w:rPr>
              <w:t>SIGNED</w:t>
            </w:r>
          </w:p>
        </w:tc>
        <w:tc>
          <w:tcPr>
            <w:tcW w:w="2419" w:type="dxa"/>
          </w:tcPr>
          <w:p w:rsidR="00E6228E" w:rsidRDefault="00E6228E" w:rsidP="00FE38A8"/>
        </w:tc>
      </w:tr>
    </w:tbl>
    <w:p w:rsidR="00CF4D5D" w:rsidRDefault="00CF4D5D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CF4D5D" w:rsidTr="007C17EE">
        <w:trPr>
          <w:trHeight w:val="6958"/>
        </w:trPr>
        <w:tc>
          <w:tcPr>
            <w:tcW w:w="1034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CF4D5D" w:rsidRPr="003E6D6E" w:rsidRDefault="00CF4D5D" w:rsidP="00FE38A8">
            <w:pPr>
              <w:rPr>
                <w:b/>
                <w:u w:val="single"/>
              </w:rPr>
            </w:pPr>
            <w:r w:rsidRPr="003E6D6E">
              <w:rPr>
                <w:b/>
                <w:u w:val="single"/>
              </w:rPr>
              <w:t xml:space="preserve">ANY NOTES/INFORMATION </w:t>
            </w:r>
          </w:p>
        </w:tc>
      </w:tr>
    </w:tbl>
    <w:p w:rsidR="00FE38A8" w:rsidRDefault="00FE38A8"/>
    <w:sectPr w:rsidR="00FE38A8" w:rsidSect="00C1279D">
      <w:footerReference w:type="default" r:id="rId7"/>
      <w:pgSz w:w="11900" w:h="16840"/>
      <w:pgMar w:top="4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5B" w:rsidRDefault="00A5325B" w:rsidP="00804C19">
      <w:r>
        <w:separator/>
      </w:r>
    </w:p>
  </w:endnote>
  <w:endnote w:type="continuationSeparator" w:id="0">
    <w:p w:rsidR="00A5325B" w:rsidRDefault="00A5325B" w:rsidP="0080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092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25B" w:rsidRDefault="00A532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4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325B" w:rsidRDefault="00A53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5B" w:rsidRDefault="00A5325B" w:rsidP="00804C19">
      <w:r>
        <w:separator/>
      </w:r>
    </w:p>
  </w:footnote>
  <w:footnote w:type="continuationSeparator" w:id="0">
    <w:p w:rsidR="00A5325B" w:rsidRDefault="00A5325B" w:rsidP="00804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5D"/>
    <w:rsid w:val="000A3A0D"/>
    <w:rsid w:val="000C7A90"/>
    <w:rsid w:val="001759A7"/>
    <w:rsid w:val="00260538"/>
    <w:rsid w:val="003E6D6E"/>
    <w:rsid w:val="003F34BC"/>
    <w:rsid w:val="00406403"/>
    <w:rsid w:val="00441D5D"/>
    <w:rsid w:val="005821F6"/>
    <w:rsid w:val="005B33F4"/>
    <w:rsid w:val="005F2679"/>
    <w:rsid w:val="006E6081"/>
    <w:rsid w:val="007C17EE"/>
    <w:rsid w:val="007F2CDE"/>
    <w:rsid w:val="00804C19"/>
    <w:rsid w:val="008C285A"/>
    <w:rsid w:val="00A5325B"/>
    <w:rsid w:val="00C1279D"/>
    <w:rsid w:val="00C92503"/>
    <w:rsid w:val="00CF4D5D"/>
    <w:rsid w:val="00D75B83"/>
    <w:rsid w:val="00E55964"/>
    <w:rsid w:val="00E6228E"/>
    <w:rsid w:val="00FE06BE"/>
    <w:rsid w:val="00F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73AD"/>
  <w14:defaultImageDpi w14:val="32767"/>
  <w15:chartTrackingRefBased/>
  <w15:docId w15:val="{461CAEF8-3DAD-7D4B-ADE2-1FEB4EA9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7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9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C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C19"/>
  </w:style>
  <w:style w:type="paragraph" w:styleId="Footer">
    <w:name w:val="footer"/>
    <w:basedOn w:val="Normal"/>
    <w:link w:val="FooterChar"/>
    <w:uiPriority w:val="99"/>
    <w:unhideWhenUsed/>
    <w:rsid w:val="00804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6EBCCB07</Template>
  <TotalTime>38</TotalTime>
  <Pages>5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Lessey</dc:creator>
  <cp:keywords/>
  <dc:description/>
  <cp:lastModifiedBy>Alero Oke</cp:lastModifiedBy>
  <cp:revision>9</cp:revision>
  <cp:lastPrinted>2019-05-31T13:46:00Z</cp:lastPrinted>
  <dcterms:created xsi:type="dcterms:W3CDTF">2020-04-30T14:17:00Z</dcterms:created>
  <dcterms:modified xsi:type="dcterms:W3CDTF">2021-04-27T10:57:00Z</dcterms:modified>
</cp:coreProperties>
</file>