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15" w:rsidRDefault="008A2215">
      <w:pPr>
        <w:ind w:left="-566" w:right="-607"/>
        <w:rPr>
          <w:rFonts w:ascii="Century Gothic" w:eastAsia="Century Gothic" w:hAnsi="Century Gothic" w:cs="Century Gothic"/>
        </w:rPr>
      </w:pPr>
    </w:p>
    <w:p w:rsidR="008A2215" w:rsidRDefault="008A2215">
      <w:pPr>
        <w:ind w:left="-566" w:right="-607"/>
        <w:rPr>
          <w:rFonts w:ascii="Century Gothic" w:eastAsia="Century Gothic" w:hAnsi="Century Gothic" w:cs="Century Gothic"/>
        </w:rPr>
      </w:pPr>
    </w:p>
    <w:p w:rsidR="008A2215" w:rsidRDefault="008A2215">
      <w:pPr>
        <w:ind w:left="-566" w:right="-607"/>
        <w:rPr>
          <w:rFonts w:ascii="Century Gothic" w:eastAsia="Century Gothic" w:hAnsi="Century Gothic" w:cs="Century Gothic"/>
        </w:rPr>
      </w:pPr>
    </w:p>
    <w:p w:rsidR="008A2215" w:rsidRDefault="008A2215">
      <w:pPr>
        <w:ind w:left="-566" w:right="-607"/>
        <w:rPr>
          <w:rFonts w:ascii="Century Gothic" w:eastAsia="Century Gothic" w:hAnsi="Century Gothic" w:cs="Century Gothic"/>
        </w:rPr>
      </w:pPr>
    </w:p>
    <w:p w:rsidR="008A2215" w:rsidRDefault="008A2215">
      <w:pPr>
        <w:ind w:left="-566" w:right="-607"/>
        <w:rPr>
          <w:rFonts w:ascii="Century Gothic" w:eastAsia="Century Gothic" w:hAnsi="Century Gothic" w:cs="Century Gothic"/>
        </w:rPr>
      </w:pPr>
    </w:p>
    <w:p w:rsidR="008A2215" w:rsidRDefault="008A2215">
      <w:pPr>
        <w:ind w:left="-566" w:right="-607"/>
        <w:rPr>
          <w:rFonts w:ascii="Century Gothic" w:eastAsia="Century Gothic" w:hAnsi="Century Gothic" w:cs="Century Gothic"/>
        </w:rPr>
      </w:pPr>
    </w:p>
    <w:p w:rsidR="008A2215" w:rsidRDefault="008A2215">
      <w:pPr>
        <w:ind w:left="-566" w:right="-607"/>
        <w:rPr>
          <w:rFonts w:ascii="Century Gothic" w:eastAsia="Century Gothic" w:hAnsi="Century Gothic" w:cs="Century Gothic"/>
        </w:rPr>
      </w:pPr>
    </w:p>
    <w:p w:rsidR="008A2215" w:rsidRPr="008A2215" w:rsidRDefault="008A2215" w:rsidP="008A2215">
      <w:pPr>
        <w:rPr>
          <w:rFonts w:asciiTheme="minorHAnsi" w:eastAsiaTheme="minorHAnsi" w:hAnsiTheme="minorHAnsi" w:cstheme="minorBidi"/>
          <w:lang w:eastAsia="en-US"/>
        </w:rPr>
      </w:pPr>
    </w:p>
    <w:p w:rsidR="008A2215" w:rsidRPr="008A2215" w:rsidRDefault="008A2215" w:rsidP="008A2215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u w:val="single"/>
          <w:lang w:eastAsia="en-US"/>
        </w:rPr>
        <w:t>Meet the Teacher Autumn term 2021</w:t>
      </w:r>
      <w:r>
        <w:rPr>
          <w:rFonts w:asciiTheme="minorHAnsi" w:eastAsiaTheme="minorHAnsi" w:hAnsiTheme="minorHAnsi" w:cs="Arial"/>
          <w:sz w:val="26"/>
          <w:szCs w:val="26"/>
          <w:u w:val="single"/>
          <w:lang w:eastAsia="en-US"/>
        </w:rPr>
        <w:t>-22</w:t>
      </w:r>
      <w:bookmarkStart w:id="0" w:name="_GoBack"/>
      <w:bookmarkEnd w:id="0"/>
    </w:p>
    <w:p w:rsidR="008A2215" w:rsidRPr="008A2215" w:rsidRDefault="008A2215" w:rsidP="008A2215">
      <w:pPr>
        <w:spacing w:after="0" w:line="240" w:lineRule="auto"/>
        <w:ind w:left="284" w:right="237"/>
        <w:jc w:val="center"/>
        <w:rPr>
          <w:rFonts w:asciiTheme="minorHAnsi" w:eastAsiaTheme="minorHAnsi" w:hAnsiTheme="minorHAnsi" w:cs="Arial"/>
          <w:sz w:val="26"/>
          <w:szCs w:val="26"/>
          <w:u w:val="single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u w:val="single"/>
          <w:lang w:eastAsia="en-US"/>
        </w:rPr>
        <w:t>Year 1- Year 6</w:t>
      </w: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Dear Parents/Carers,</w:t>
      </w: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I am pleased to invite you to meet your child’s/ children teacher on the following days:</w:t>
      </w:r>
    </w:p>
    <w:p w:rsidR="008A2215" w:rsidRPr="008A2215" w:rsidRDefault="008A2215" w:rsidP="008A2215">
      <w:pPr>
        <w:spacing w:after="0" w:line="240" w:lineRule="auto"/>
        <w:ind w:left="284" w:right="237"/>
        <w:rPr>
          <w:rFonts w:asciiTheme="minorHAnsi" w:eastAsiaTheme="minorHAnsi" w:hAnsiTheme="minorHAnsi" w:cs="Arial"/>
          <w:sz w:val="26"/>
          <w:szCs w:val="26"/>
          <w:lang w:eastAsia="en-US"/>
        </w:rPr>
      </w:pPr>
    </w:p>
    <w:p w:rsidR="008A2215" w:rsidRPr="008A2215" w:rsidRDefault="008A2215" w:rsidP="008A2215">
      <w:pPr>
        <w:spacing w:after="0" w:line="240" w:lineRule="auto"/>
        <w:ind w:left="284" w:right="237"/>
        <w:rPr>
          <w:rFonts w:asciiTheme="minorHAnsi" w:eastAsiaTheme="minorHAnsi" w:hAnsiTheme="minorHAnsi" w:cs="Arial"/>
          <w:b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Monday 6</w:t>
      </w:r>
      <w:r w:rsidRPr="008A2215">
        <w:rPr>
          <w:rFonts w:asciiTheme="minorHAnsi" w:eastAsiaTheme="minorHAnsi" w:hAnsiTheme="minorHAnsi" w:cs="Arial"/>
          <w:sz w:val="26"/>
          <w:szCs w:val="26"/>
          <w:vertAlign w:val="superscript"/>
          <w:lang w:eastAsia="en-US"/>
        </w:rPr>
        <w:t>th</w:t>
      </w: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 xml:space="preserve"> September 3.45pm- 4.45pm- Year 3 </w:t>
      </w:r>
      <w:r w:rsidRPr="008A2215">
        <w:rPr>
          <w:rFonts w:asciiTheme="minorHAnsi" w:eastAsiaTheme="minorHAnsi" w:hAnsiTheme="minorHAnsi" w:cs="Arial"/>
          <w:b/>
          <w:sz w:val="26"/>
          <w:szCs w:val="26"/>
          <w:lang w:eastAsia="en-US"/>
        </w:rPr>
        <w:t>Main Hall</w:t>
      </w:r>
    </w:p>
    <w:p w:rsidR="008A2215" w:rsidRPr="008A2215" w:rsidRDefault="008A2215" w:rsidP="008A2215">
      <w:pPr>
        <w:spacing w:after="0" w:line="240" w:lineRule="auto"/>
        <w:ind w:left="284" w:right="237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Monday 6</w:t>
      </w:r>
      <w:r w:rsidRPr="008A2215">
        <w:rPr>
          <w:rFonts w:asciiTheme="minorHAnsi" w:eastAsiaTheme="minorHAnsi" w:hAnsiTheme="minorHAnsi" w:cs="Arial"/>
          <w:sz w:val="26"/>
          <w:szCs w:val="26"/>
          <w:vertAlign w:val="superscript"/>
          <w:lang w:eastAsia="en-US"/>
        </w:rPr>
        <w:t>th</w:t>
      </w: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 xml:space="preserve"> September 3.45pm- 4.45pm- Year 6 </w:t>
      </w:r>
      <w:r w:rsidRPr="008A2215">
        <w:rPr>
          <w:rFonts w:asciiTheme="minorHAnsi" w:eastAsiaTheme="minorHAnsi" w:hAnsiTheme="minorHAnsi" w:cs="Arial"/>
          <w:b/>
          <w:sz w:val="26"/>
          <w:szCs w:val="26"/>
          <w:lang w:eastAsia="en-US"/>
        </w:rPr>
        <w:t xml:space="preserve">Blue hall </w:t>
      </w: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(This will be followed by a short briefing on the Sayers Croft trip)</w:t>
      </w:r>
    </w:p>
    <w:p w:rsidR="008A2215" w:rsidRPr="008A2215" w:rsidRDefault="008A2215" w:rsidP="008A2215">
      <w:pPr>
        <w:spacing w:after="0" w:line="240" w:lineRule="auto"/>
        <w:ind w:left="284" w:right="237"/>
        <w:rPr>
          <w:rFonts w:asciiTheme="minorHAnsi" w:eastAsiaTheme="minorHAnsi" w:hAnsiTheme="minorHAnsi" w:cs="Arial"/>
          <w:sz w:val="26"/>
          <w:szCs w:val="26"/>
          <w:lang w:eastAsia="en-US"/>
        </w:rPr>
      </w:pPr>
    </w:p>
    <w:p w:rsidR="008A2215" w:rsidRPr="008A2215" w:rsidRDefault="008A2215" w:rsidP="008A2215">
      <w:pPr>
        <w:spacing w:after="0" w:line="240" w:lineRule="auto"/>
        <w:ind w:left="284" w:right="237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Wednesday 8</w:t>
      </w:r>
      <w:r w:rsidRPr="008A2215">
        <w:rPr>
          <w:rFonts w:asciiTheme="minorHAnsi" w:eastAsiaTheme="minorHAnsi" w:hAnsiTheme="minorHAnsi" w:cs="Arial"/>
          <w:sz w:val="26"/>
          <w:szCs w:val="26"/>
          <w:vertAlign w:val="superscript"/>
          <w:lang w:eastAsia="en-US"/>
        </w:rPr>
        <w:t>th</w:t>
      </w: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 xml:space="preserve"> September 3.45pm- 4.45pm-Year 2 </w:t>
      </w:r>
      <w:r w:rsidRPr="008A2215">
        <w:rPr>
          <w:rFonts w:asciiTheme="minorHAnsi" w:eastAsiaTheme="minorHAnsi" w:hAnsiTheme="minorHAnsi" w:cs="Arial"/>
          <w:b/>
          <w:sz w:val="26"/>
          <w:szCs w:val="26"/>
          <w:lang w:eastAsia="en-US"/>
        </w:rPr>
        <w:t>Main Hall</w:t>
      </w:r>
    </w:p>
    <w:p w:rsidR="008A2215" w:rsidRPr="008A2215" w:rsidRDefault="008A2215" w:rsidP="008A2215">
      <w:pPr>
        <w:spacing w:after="0" w:line="240" w:lineRule="auto"/>
        <w:ind w:left="284" w:right="237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Wednesday 8</w:t>
      </w:r>
      <w:r w:rsidRPr="008A2215">
        <w:rPr>
          <w:rFonts w:asciiTheme="minorHAnsi" w:eastAsiaTheme="minorHAnsi" w:hAnsiTheme="minorHAnsi" w:cs="Arial"/>
          <w:sz w:val="26"/>
          <w:szCs w:val="26"/>
          <w:vertAlign w:val="superscript"/>
          <w:lang w:eastAsia="en-US"/>
        </w:rPr>
        <w:t>th</w:t>
      </w: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 xml:space="preserve"> September 3.45pm- 4.45pm-Year 4 </w:t>
      </w:r>
      <w:r w:rsidRPr="008A2215">
        <w:rPr>
          <w:rFonts w:asciiTheme="minorHAnsi" w:eastAsiaTheme="minorHAnsi" w:hAnsiTheme="minorHAnsi" w:cs="Arial"/>
          <w:b/>
          <w:sz w:val="26"/>
          <w:szCs w:val="26"/>
          <w:lang w:eastAsia="en-US"/>
        </w:rPr>
        <w:t>Blue Hall</w:t>
      </w:r>
    </w:p>
    <w:p w:rsidR="008A2215" w:rsidRPr="008A2215" w:rsidRDefault="008A2215" w:rsidP="008A2215">
      <w:pPr>
        <w:spacing w:after="0" w:line="240" w:lineRule="auto"/>
        <w:ind w:left="284" w:right="237"/>
        <w:rPr>
          <w:rFonts w:asciiTheme="minorHAnsi" w:eastAsiaTheme="minorHAnsi" w:hAnsiTheme="minorHAnsi" w:cs="Arial"/>
          <w:sz w:val="26"/>
          <w:szCs w:val="26"/>
          <w:lang w:eastAsia="en-US"/>
        </w:rPr>
      </w:pPr>
    </w:p>
    <w:p w:rsidR="008A2215" w:rsidRPr="008A2215" w:rsidRDefault="008A2215" w:rsidP="008A2215">
      <w:pPr>
        <w:spacing w:after="0" w:line="240" w:lineRule="auto"/>
        <w:ind w:left="284" w:right="237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 xml:space="preserve">Thursday 9th September 3.45pm- 4.45pm- Year 1 </w:t>
      </w:r>
      <w:r w:rsidRPr="008A2215">
        <w:rPr>
          <w:rFonts w:asciiTheme="minorHAnsi" w:eastAsiaTheme="minorHAnsi" w:hAnsiTheme="minorHAnsi" w:cs="Arial"/>
          <w:b/>
          <w:sz w:val="26"/>
          <w:szCs w:val="26"/>
          <w:lang w:eastAsia="en-US"/>
        </w:rPr>
        <w:t>Main Hall</w:t>
      </w:r>
    </w:p>
    <w:p w:rsidR="008A2215" w:rsidRPr="008A2215" w:rsidRDefault="008A2215" w:rsidP="008A2215">
      <w:pPr>
        <w:spacing w:after="0" w:line="240" w:lineRule="auto"/>
        <w:ind w:left="284" w:right="237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 xml:space="preserve">Thursday 9th September 3.45pm- 4.45pm- Year 5 </w:t>
      </w:r>
      <w:r w:rsidRPr="008A2215">
        <w:rPr>
          <w:rFonts w:asciiTheme="minorHAnsi" w:eastAsiaTheme="minorHAnsi" w:hAnsiTheme="minorHAnsi" w:cs="Arial"/>
          <w:b/>
          <w:sz w:val="26"/>
          <w:szCs w:val="26"/>
          <w:lang w:eastAsia="en-US"/>
        </w:rPr>
        <w:t>Blue hall</w:t>
      </w: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This meeting will give you an opportunity to ask questions and be informed of the teacher’s expectation for the new academic year.</w:t>
      </w: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We look forward to seeing you all next week.</w:t>
      </w: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Yours Sincerely,</w:t>
      </w: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Mrs Akinmade</w:t>
      </w:r>
    </w:p>
    <w:p w:rsidR="008A2215" w:rsidRPr="008A2215" w:rsidRDefault="008A2215" w:rsidP="008A2215">
      <w:pPr>
        <w:spacing w:after="0" w:line="240" w:lineRule="auto"/>
        <w:ind w:left="284" w:right="237"/>
        <w:jc w:val="both"/>
        <w:rPr>
          <w:rFonts w:asciiTheme="minorHAnsi" w:eastAsiaTheme="minorHAnsi" w:hAnsiTheme="minorHAnsi" w:cs="Arial"/>
          <w:sz w:val="26"/>
          <w:szCs w:val="26"/>
          <w:lang w:eastAsia="en-US"/>
        </w:rPr>
      </w:pPr>
      <w:r w:rsidRPr="008A2215">
        <w:rPr>
          <w:rFonts w:asciiTheme="minorHAnsi" w:eastAsiaTheme="minorHAnsi" w:hAnsiTheme="minorHAnsi" w:cs="Arial"/>
          <w:sz w:val="26"/>
          <w:szCs w:val="26"/>
          <w:lang w:eastAsia="en-US"/>
        </w:rPr>
        <w:t>Assistant Head teacher</w:t>
      </w:r>
    </w:p>
    <w:p w:rsidR="005E4451" w:rsidRDefault="00AD5748">
      <w:pPr>
        <w:ind w:left="-566" w:right="-607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4694132</wp:posOffset>
            </wp:positionH>
            <wp:positionV relativeFrom="page">
              <wp:posOffset>60325</wp:posOffset>
            </wp:positionV>
            <wp:extent cx="2595600" cy="2566800"/>
            <wp:effectExtent l="0" t="0" r="0" b="0"/>
            <wp:wrapNone/>
            <wp:docPr id="53" name="image13.png" descr="../Stockwell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../Stockwell/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25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4451">
      <w:footerReference w:type="default" r:id="rId8"/>
      <w:pgSz w:w="11906" w:h="16838"/>
      <w:pgMar w:top="1440" w:right="1440" w:bottom="1656" w:left="1440" w:header="708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E4" w:rsidRDefault="00AD5748">
      <w:pPr>
        <w:spacing w:after="0" w:line="240" w:lineRule="auto"/>
      </w:pPr>
      <w:r>
        <w:separator/>
      </w:r>
    </w:p>
  </w:endnote>
  <w:endnote w:type="continuationSeparator" w:id="0">
    <w:p w:rsidR="00F20BE4" w:rsidRDefault="00AD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51" w:rsidRDefault="00AD57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-700087</wp:posOffset>
              </wp:positionH>
              <wp:positionV relativeFrom="paragraph">
                <wp:posOffset>-347849</wp:posOffset>
              </wp:positionV>
              <wp:extent cx="7343775" cy="396937"/>
              <wp:effectExtent l="0" t="0" r="0" b="0"/>
              <wp:wrapNone/>
              <wp:docPr id="5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79510" y="3570450"/>
                        <a:ext cx="733298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5E4451" w:rsidRDefault="00AD5748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Acting Head of School: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Zenia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 xml:space="preserve">McIntosh 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clericalofficer2@stockwell-pri.lambeth.sch.uk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Website: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www.stockwell-pri.lambeth.sch.uk 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 xml:space="preserve">Twitter: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@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StockwellPri</w:t>
                          </w:r>
                          <w:proofErr w:type="spellEnd"/>
                        </w:p>
                        <w:p w:rsidR="005E4451" w:rsidRDefault="00AD5748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Stockwell Children Centre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Address: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Burgoyne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 xml:space="preserve"> Road London SW9 9QJ Tel: 0207 73267328 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Email: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clericalofficer1@stockwell-pri.lambeth.sch.uk</w:t>
                          </w:r>
                        </w:p>
                        <w:p w:rsidR="005E4451" w:rsidRDefault="005E4451">
                          <w:pPr>
                            <w:spacing w:line="258" w:lineRule="auto"/>
                            <w:textDirection w:val="btLr"/>
                          </w:pPr>
                        </w:p>
                        <w:p w:rsidR="005E4451" w:rsidRDefault="00AD5748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</w:t>
                          </w:r>
                        </w:p>
                        <w:p w:rsidR="005E4451" w:rsidRDefault="005E4451">
                          <w:pPr>
                            <w:spacing w:after="0" w:line="258" w:lineRule="auto"/>
                            <w:textDirection w:val="btLr"/>
                          </w:pPr>
                        </w:p>
                        <w:p w:rsidR="005E4451" w:rsidRDefault="005E4451">
                          <w:pPr>
                            <w:spacing w:after="120" w:line="240" w:lineRule="auto"/>
                            <w:textDirection w:val="btLr"/>
                          </w:pPr>
                        </w:p>
                        <w:p w:rsidR="005E4451" w:rsidRDefault="005E445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-700087</wp:posOffset>
              </wp:positionH>
              <wp:positionV relativeFrom="paragraph">
                <wp:posOffset>-347849</wp:posOffset>
              </wp:positionV>
              <wp:extent cx="7343775" cy="396937"/>
              <wp:effectExtent b="0" l="0" r="0" t="0"/>
              <wp:wrapNone/>
              <wp:docPr id="52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3969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-271462</wp:posOffset>
              </wp:positionH>
              <wp:positionV relativeFrom="paragraph">
                <wp:posOffset>52200</wp:posOffset>
              </wp:positionV>
              <wp:extent cx="6481445" cy="19050"/>
              <wp:effectExtent l="0" t="0" r="0" b="0"/>
              <wp:wrapNone/>
              <wp:docPr id="5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278" y="3780000"/>
                        <a:ext cx="648144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-271462</wp:posOffset>
              </wp:positionH>
              <wp:positionV relativeFrom="paragraph">
                <wp:posOffset>52200</wp:posOffset>
              </wp:positionV>
              <wp:extent cx="6481445" cy="19050"/>
              <wp:effectExtent b="0" l="0" r="0" t="0"/>
              <wp:wrapNone/>
              <wp:docPr id="5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144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-406236</wp:posOffset>
              </wp:positionH>
              <wp:positionV relativeFrom="paragraph">
                <wp:posOffset>66675</wp:posOffset>
              </wp:positionV>
              <wp:extent cx="6543675" cy="547895"/>
              <wp:effectExtent l="0" t="0" r="0" b="0"/>
              <wp:wrapNone/>
              <wp:docPr id="5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547895"/>
                        <a:chOff x="2074163" y="3506053"/>
                        <a:chExt cx="6543675" cy="54789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074163" y="3506053"/>
                          <a:ext cx="6543675" cy="547895"/>
                          <a:chOff x="0" y="-48684"/>
                          <a:chExt cx="5186045" cy="4667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48684"/>
                            <a:ext cx="5186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E4451" w:rsidRDefault="005E445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Image result for educate and celebrate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39158"/>
                            <a:ext cx="457200" cy="45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Image result for gold level accreditation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57200" y="8466"/>
                            <a:ext cx="893981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 descr="https://herringthorpe.files.wordpress.com/2013/03/screen-shot-2013-03-04-at-18-58-31.png?w=250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l="8000" t="10000" r="49600" b="9374"/>
                          <a:stretch/>
                        </pic:blipFill>
                        <pic:spPr>
                          <a:xfrm>
                            <a:off x="1443493" y="-29634"/>
                            <a:ext cx="3238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 descr="Image result for brixton learning collaborative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916146" y="-10584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 descr="https://herringthorpe.files.wordpress.com/2013/03/screen-shot-2013-03-04-at-18-59-14.png?w=250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l="50000"/>
                          <a:stretch/>
                        </pic:blipFill>
                        <pic:spPr>
                          <a:xfrm>
                            <a:off x="2400527" y="-48684"/>
                            <a:ext cx="4034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 descr="Image result for eco-schools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024285" y="-39159"/>
                            <a:ext cx="3429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 descr="Image result for unicef rights respecting schools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11607"/>
                          <a:stretch/>
                        </pic:blipFill>
                        <pic:spPr>
                          <a:xfrm>
                            <a:off x="3571520" y="-29634"/>
                            <a:ext cx="43942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 descr="Image result for highly commended speaker school council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92264" y="-39159"/>
                            <a:ext cx="3295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 descr="Image result for investor in people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695825" y="-39159"/>
                            <a:ext cx="49022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-406236</wp:posOffset>
              </wp:positionH>
              <wp:positionV relativeFrom="paragraph">
                <wp:posOffset>66675</wp:posOffset>
              </wp:positionV>
              <wp:extent cx="6543675" cy="547895"/>
              <wp:effectExtent b="0" l="0" r="0" t="0"/>
              <wp:wrapNone/>
              <wp:docPr id="5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3675" cy="547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E4451" w:rsidRDefault="005E44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E4" w:rsidRDefault="00AD5748">
      <w:pPr>
        <w:spacing w:after="0" w:line="240" w:lineRule="auto"/>
      </w:pPr>
      <w:r>
        <w:separator/>
      </w:r>
    </w:p>
  </w:footnote>
  <w:footnote w:type="continuationSeparator" w:id="0">
    <w:p w:rsidR="00F20BE4" w:rsidRDefault="00AD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51"/>
    <w:rsid w:val="005E4451"/>
    <w:rsid w:val="008A2215"/>
    <w:rsid w:val="00AD5748"/>
    <w:rsid w:val="00F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1CA"/>
  <w15:docId w15:val="{581F4631-7D9B-4463-9C97-0F3FA0EF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066CB"/>
    <w:rPr>
      <w:color w:val="0563C1" w:themeColor="hyperlink"/>
      <w:u w:val="single"/>
    </w:rPr>
  </w:style>
  <w:style w:type="character" w:customStyle="1" w:styleId="username">
    <w:name w:val="username"/>
    <w:basedOn w:val="DefaultParagraphFont"/>
    <w:rsid w:val="003066CB"/>
  </w:style>
  <w:style w:type="paragraph" w:styleId="Header">
    <w:name w:val="header"/>
    <w:basedOn w:val="Normal"/>
    <w:link w:val="HeaderChar"/>
    <w:uiPriority w:val="99"/>
    <w:unhideWhenUsed/>
    <w:rsid w:val="003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4E"/>
  </w:style>
  <w:style w:type="paragraph" w:styleId="Footer">
    <w:name w:val="footer"/>
    <w:basedOn w:val="Normal"/>
    <w:link w:val="FooterChar"/>
    <w:uiPriority w:val="99"/>
    <w:unhideWhenUsed/>
    <w:rsid w:val="003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4E"/>
  </w:style>
  <w:style w:type="paragraph" w:styleId="BalloonText">
    <w:name w:val="Balloon Text"/>
    <w:basedOn w:val="Normal"/>
    <w:link w:val="BalloonTextChar"/>
    <w:uiPriority w:val="99"/>
    <w:semiHidden/>
    <w:unhideWhenUsed/>
    <w:rsid w:val="0098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12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11.png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5" Type="http://schemas.openxmlformats.org/officeDocument/2006/relationships/image" Target="media/image4.png"/><Relationship Id="rId10" Type="http://schemas.openxmlformats.org/officeDocument/2006/relationships/image" Target="media/image9.jp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r3WVud9YMbqen8R0LoBZbEG3A==">AMUW2mXyX5/yprz2LzMXtUzyVOwUj/e80LQhE60bf8XAcx8ITNMvx+gvcqZyga1nt0tFbDDM/Rp2oS+NWu+jTWi3mH+6SHH4HJFFOX7Av5eXAh0GjkdLt8E=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A5C7F8AB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Stockwelll Primary School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Bangura</dc:creator>
  <cp:lastModifiedBy>Esther Akinmade</cp:lastModifiedBy>
  <cp:revision>2</cp:revision>
  <dcterms:created xsi:type="dcterms:W3CDTF">2021-09-01T11:51:00Z</dcterms:created>
  <dcterms:modified xsi:type="dcterms:W3CDTF">2021-09-01T11:51:00Z</dcterms:modified>
</cp:coreProperties>
</file>