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C2BE4" w14:textId="77777777" w:rsidR="001F7C21" w:rsidRDefault="001F7C21" w:rsidP="001F7C21">
      <w:pPr>
        <w:ind w:left="851" w:right="205"/>
        <w:rPr>
          <w:rFonts w:ascii="Century Gothic" w:eastAsia="Century Gothic" w:hAnsi="Century Gothic" w:cs="Century Gothic"/>
        </w:rPr>
      </w:pPr>
    </w:p>
    <w:p w14:paraId="5318E1A4" w14:textId="77777777" w:rsidR="001F7C21" w:rsidRDefault="001F7C21" w:rsidP="001F7C21">
      <w:pPr>
        <w:ind w:left="851" w:right="205"/>
        <w:rPr>
          <w:rFonts w:ascii="Century Gothic" w:eastAsia="Century Gothic" w:hAnsi="Century Gothic" w:cs="Century Gothic"/>
        </w:rPr>
      </w:pPr>
    </w:p>
    <w:p w14:paraId="7BD8EA57" w14:textId="22FAD04F" w:rsidR="001F7C21" w:rsidRDefault="001F7C21" w:rsidP="001F7C21">
      <w:pPr>
        <w:ind w:left="851" w:right="20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Thursday 19</w:t>
      </w:r>
      <w:r w:rsidRPr="001F7C21">
        <w:rPr>
          <w:rFonts w:ascii="Century Gothic" w:eastAsia="Century Gothic" w:hAnsi="Century Gothic" w:cs="Century Gothic"/>
          <w:vertAlign w:val="superscript"/>
        </w:rPr>
        <w:t>th</w:t>
      </w:r>
      <w:r>
        <w:rPr>
          <w:rFonts w:ascii="Century Gothic" w:eastAsia="Century Gothic" w:hAnsi="Century Gothic" w:cs="Century Gothic"/>
        </w:rPr>
        <w:t xml:space="preserve"> January 2023</w:t>
      </w:r>
    </w:p>
    <w:p w14:paraId="0B163980" w14:textId="77777777" w:rsidR="001F7C21" w:rsidRDefault="001F7C21" w:rsidP="001F7C21">
      <w:pPr>
        <w:ind w:left="851" w:right="205"/>
        <w:rPr>
          <w:rFonts w:ascii="Century Gothic" w:eastAsia="Century Gothic" w:hAnsi="Century Gothic" w:cs="Century Gothic"/>
        </w:rPr>
      </w:pPr>
      <w:bookmarkStart w:id="0" w:name="_GoBack"/>
      <w:bookmarkEnd w:id="0"/>
    </w:p>
    <w:p w14:paraId="4BA3006B" w14:textId="77777777" w:rsidR="001F7C21" w:rsidRDefault="001F7C21" w:rsidP="001F7C21">
      <w:pPr>
        <w:ind w:left="851" w:right="205"/>
        <w:rPr>
          <w:rFonts w:ascii="Century Gothic" w:eastAsia="Century Gothic" w:hAnsi="Century Gothic" w:cs="Century Gothic"/>
        </w:rPr>
      </w:pPr>
    </w:p>
    <w:p w14:paraId="4753E99A" w14:textId="77777777" w:rsidR="001F7C21" w:rsidRDefault="001F7C21" w:rsidP="001F7C21">
      <w:pPr>
        <w:ind w:left="851" w:right="20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Dear Parents/</w:t>
      </w:r>
      <w:proofErr w:type="spellStart"/>
      <w:r>
        <w:rPr>
          <w:rFonts w:ascii="Century Gothic" w:eastAsia="Century Gothic" w:hAnsi="Century Gothic" w:cs="Century Gothic"/>
        </w:rPr>
        <w:t>Carers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</w:p>
    <w:p w14:paraId="7935A5E3" w14:textId="77777777" w:rsidR="001F7C21" w:rsidRDefault="001F7C21" w:rsidP="001F7C21">
      <w:pPr>
        <w:ind w:left="851" w:right="205"/>
        <w:rPr>
          <w:rFonts w:ascii="Century Gothic" w:eastAsia="Century Gothic" w:hAnsi="Century Gothic" w:cs="Century Gothic"/>
        </w:rPr>
      </w:pPr>
    </w:p>
    <w:p w14:paraId="004FCAA5" w14:textId="680F2346" w:rsidR="001F7C21" w:rsidRDefault="001F7C21" w:rsidP="001F7C21">
      <w:pPr>
        <w:ind w:left="851" w:right="20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As you are aware, the children in Years 3 and 4 have been going swimming each week.  This is a National Curriculum expectation.  It is also a vital life skill.  This being the case, all children are expected to take part in the lessons and parents/ </w:t>
      </w:r>
      <w:proofErr w:type="spellStart"/>
      <w:r>
        <w:rPr>
          <w:rFonts w:ascii="Century Gothic" w:eastAsia="Century Gothic" w:hAnsi="Century Gothic" w:cs="Century Gothic"/>
        </w:rPr>
        <w:t>carers</w:t>
      </w:r>
      <w:proofErr w:type="spellEnd"/>
      <w:r>
        <w:rPr>
          <w:rFonts w:ascii="Century Gothic" w:eastAsia="Century Gothic" w:hAnsi="Century Gothic" w:cs="Century Gothic"/>
        </w:rPr>
        <w:t>, cannot opt out of the sessions.</w:t>
      </w:r>
    </w:p>
    <w:p w14:paraId="16968B01" w14:textId="285F6308" w:rsidR="001F7C21" w:rsidRDefault="001F7C21" w:rsidP="001F7C21">
      <w:pPr>
        <w:ind w:left="851" w:right="205"/>
        <w:rPr>
          <w:rFonts w:ascii="Century Gothic" w:eastAsia="Century Gothic" w:hAnsi="Century Gothic" w:cs="Century Gothic"/>
        </w:rPr>
      </w:pPr>
    </w:p>
    <w:p w14:paraId="6E66F030" w14:textId="27C92799" w:rsidR="001F7C21" w:rsidRDefault="001F7C21" w:rsidP="001F7C21">
      <w:pPr>
        <w:ind w:left="851" w:right="20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Please ensure that your child is in school, with their kit each week.</w:t>
      </w:r>
    </w:p>
    <w:p w14:paraId="6B00D306" w14:textId="19AC8119" w:rsidR="001F7C21" w:rsidRDefault="001F7C21" w:rsidP="001F7C21">
      <w:pPr>
        <w:ind w:left="851" w:right="205"/>
        <w:rPr>
          <w:rFonts w:ascii="Century Gothic" w:eastAsia="Century Gothic" w:hAnsi="Century Gothic" w:cs="Century Gothic"/>
        </w:rPr>
      </w:pPr>
    </w:p>
    <w:p w14:paraId="09E14F90" w14:textId="03578158" w:rsidR="001F7C21" w:rsidRDefault="001F7C21" w:rsidP="001F7C21">
      <w:pPr>
        <w:ind w:left="851" w:right="20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Children must bring in:</w:t>
      </w:r>
    </w:p>
    <w:p w14:paraId="4F09B7AD" w14:textId="56F80E0E" w:rsidR="001F7C21" w:rsidRDefault="001F7C21" w:rsidP="001F7C21">
      <w:pPr>
        <w:pStyle w:val="ListParagraph"/>
        <w:numPr>
          <w:ilvl w:val="0"/>
          <w:numId w:val="4"/>
        </w:numPr>
        <w:ind w:right="20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Swimming costume</w:t>
      </w:r>
    </w:p>
    <w:p w14:paraId="0540058F" w14:textId="44B0A64F" w:rsidR="001F7C21" w:rsidRDefault="001F7C21" w:rsidP="001F7C21">
      <w:pPr>
        <w:pStyle w:val="ListParagraph"/>
        <w:numPr>
          <w:ilvl w:val="0"/>
          <w:numId w:val="4"/>
        </w:numPr>
        <w:ind w:right="20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Trunks</w:t>
      </w:r>
    </w:p>
    <w:p w14:paraId="47E8F493" w14:textId="764E1A0B" w:rsidR="001F7C21" w:rsidRPr="001F7C21" w:rsidRDefault="001F7C21" w:rsidP="001F7C21">
      <w:pPr>
        <w:pStyle w:val="ListParagraph"/>
        <w:numPr>
          <w:ilvl w:val="0"/>
          <w:numId w:val="4"/>
        </w:numPr>
        <w:ind w:right="205"/>
        <w:rPr>
          <w:rFonts w:ascii="Century Gothic" w:eastAsia="Century Gothic" w:hAnsi="Century Gothic" w:cs="Century Gothic"/>
          <w:b/>
          <w:u w:val="single"/>
        </w:rPr>
      </w:pPr>
      <w:r w:rsidRPr="001F7C21">
        <w:rPr>
          <w:rFonts w:ascii="Century Gothic" w:eastAsia="Century Gothic" w:hAnsi="Century Gothic" w:cs="Century Gothic"/>
          <w:b/>
          <w:u w:val="single"/>
        </w:rPr>
        <w:t>Swimming hat</w:t>
      </w:r>
    </w:p>
    <w:p w14:paraId="2D4A1162" w14:textId="62652C43" w:rsidR="001F7C21" w:rsidRDefault="001F7C21" w:rsidP="001F7C21">
      <w:pPr>
        <w:pStyle w:val="ListParagraph"/>
        <w:numPr>
          <w:ilvl w:val="0"/>
          <w:numId w:val="4"/>
        </w:numPr>
        <w:ind w:right="20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Towel</w:t>
      </w:r>
    </w:p>
    <w:p w14:paraId="5E600139" w14:textId="6FFA50DA" w:rsidR="001F7C21" w:rsidRDefault="001F7C21" w:rsidP="001F7C21">
      <w:pPr>
        <w:ind w:right="205"/>
        <w:rPr>
          <w:rFonts w:ascii="Century Gothic" w:eastAsia="Century Gothic" w:hAnsi="Century Gothic" w:cs="Century Gothic"/>
        </w:rPr>
      </w:pPr>
    </w:p>
    <w:p w14:paraId="70FCA644" w14:textId="73058FFD" w:rsidR="001F7C21" w:rsidRDefault="001F7C21" w:rsidP="001F7C21">
      <w:pPr>
        <w:ind w:left="851" w:right="20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If your child chooses to wear their swimming kit to school, please ensure that they have a change of underwear for use after the session.</w:t>
      </w:r>
    </w:p>
    <w:p w14:paraId="3771C79C" w14:textId="23037853" w:rsidR="001F7C21" w:rsidRDefault="001F7C21" w:rsidP="001F7C21">
      <w:pPr>
        <w:ind w:left="851" w:right="205"/>
        <w:rPr>
          <w:rFonts w:ascii="Century Gothic" w:eastAsia="Century Gothic" w:hAnsi="Century Gothic" w:cs="Century Gothic"/>
        </w:rPr>
      </w:pPr>
    </w:p>
    <w:p w14:paraId="572BDB06" w14:textId="120356F5" w:rsidR="001F7C21" w:rsidRDefault="001F7C21" w:rsidP="001F7C21">
      <w:pPr>
        <w:ind w:left="851" w:right="20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Swimming hats prevent the children’s hair from clogging up the filters and they are a requirement from the pool.  In addition, they help prevent the children’s hair getting wet, which is helpful during the winter months.</w:t>
      </w:r>
    </w:p>
    <w:p w14:paraId="252BBF43" w14:textId="1A55210B" w:rsidR="001F7C21" w:rsidRDefault="001F7C21" w:rsidP="001F7C21">
      <w:pPr>
        <w:ind w:left="851" w:right="205"/>
        <w:rPr>
          <w:rFonts w:ascii="Century Gothic" w:eastAsia="Century Gothic" w:hAnsi="Century Gothic" w:cs="Century Gothic"/>
        </w:rPr>
      </w:pPr>
    </w:p>
    <w:p w14:paraId="4EE16336" w14:textId="2A88F672" w:rsidR="001F7C21" w:rsidRPr="001F7C21" w:rsidRDefault="001F7C21" w:rsidP="001F7C21">
      <w:pPr>
        <w:ind w:left="851" w:right="205"/>
        <w:rPr>
          <w:rFonts w:ascii="Century Gothic" w:eastAsia="Century Gothic" w:hAnsi="Century Gothic" w:cs="Century Gothic"/>
          <w:b/>
          <w:u w:val="single"/>
        </w:rPr>
      </w:pPr>
      <w:r w:rsidRPr="001F7C21">
        <w:rPr>
          <w:rFonts w:ascii="Century Gothic" w:eastAsia="Century Gothic" w:hAnsi="Century Gothic" w:cs="Century Gothic"/>
          <w:b/>
          <w:u w:val="single"/>
        </w:rPr>
        <w:t>Please ensure that your child has a swimming hat for each session.  It is also helpful if girls with long hair have this tied back.</w:t>
      </w:r>
    </w:p>
    <w:p w14:paraId="60F06175" w14:textId="77777777" w:rsidR="001F7C21" w:rsidRDefault="001F7C21" w:rsidP="001F7C21">
      <w:pPr>
        <w:ind w:left="851" w:right="205"/>
        <w:rPr>
          <w:rFonts w:ascii="Century Gothic" w:eastAsia="Century Gothic" w:hAnsi="Century Gothic" w:cs="Century Gothic"/>
        </w:rPr>
      </w:pPr>
    </w:p>
    <w:p w14:paraId="180AECA2" w14:textId="77777777" w:rsidR="001F7C21" w:rsidRDefault="001F7C21" w:rsidP="001F7C21">
      <w:pPr>
        <w:ind w:left="851" w:right="20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As the children will be walking to and from the swimming pool, they will need to have a warm, waterproof jacket in case of bad weather.</w:t>
      </w:r>
    </w:p>
    <w:p w14:paraId="7624C130" w14:textId="77777777" w:rsidR="001F7C21" w:rsidRDefault="001F7C21" w:rsidP="001F7C21">
      <w:pPr>
        <w:ind w:left="851" w:right="205"/>
        <w:rPr>
          <w:rFonts w:ascii="Century Gothic" w:eastAsia="Century Gothic" w:hAnsi="Century Gothic" w:cs="Century Gothic"/>
        </w:rPr>
      </w:pPr>
    </w:p>
    <w:p w14:paraId="7B14536F" w14:textId="77777777" w:rsidR="001F7C21" w:rsidRDefault="001F7C21" w:rsidP="001F7C21">
      <w:pPr>
        <w:ind w:left="851" w:right="20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Yours sincerely,</w:t>
      </w:r>
    </w:p>
    <w:p w14:paraId="55D1B30C" w14:textId="636341CA" w:rsidR="001F7C21" w:rsidRDefault="001F7C21" w:rsidP="001F7C21">
      <w:pPr>
        <w:ind w:left="851" w:right="205"/>
        <w:rPr>
          <w:rFonts w:ascii="Century Gothic" w:eastAsia="Century Gothic" w:hAnsi="Century Gothic" w:cs="Century Gothic"/>
        </w:rPr>
      </w:pPr>
    </w:p>
    <w:p w14:paraId="68CEB896" w14:textId="77777777" w:rsidR="001F7C21" w:rsidRDefault="001F7C21" w:rsidP="001F7C21">
      <w:pPr>
        <w:ind w:left="851" w:right="20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Ms. Zenia McIntosh</w:t>
      </w:r>
    </w:p>
    <w:p w14:paraId="5D8C3B8A" w14:textId="77777777" w:rsidR="001F7C21" w:rsidRDefault="001F7C21" w:rsidP="001F7C21">
      <w:pPr>
        <w:ind w:left="851" w:right="20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Acting Head of School</w:t>
      </w:r>
    </w:p>
    <w:p w14:paraId="16F367D7" w14:textId="77777777" w:rsidR="00597164" w:rsidRPr="00597164" w:rsidRDefault="00597164" w:rsidP="00597164">
      <w:pPr>
        <w:ind w:left="567"/>
      </w:pPr>
    </w:p>
    <w:sectPr w:rsidR="00597164" w:rsidRPr="00597164" w:rsidSect="00AB200D">
      <w:headerReference w:type="default" r:id="rId8"/>
      <w:footerReference w:type="default" r:id="rId9"/>
      <w:type w:val="continuous"/>
      <w:pgSz w:w="11900" w:h="16820"/>
      <w:pgMar w:top="0" w:right="620" w:bottom="0" w:left="1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F51F7" w14:textId="77777777" w:rsidR="004C68D6" w:rsidRDefault="004C68D6" w:rsidP="00772377">
      <w:r>
        <w:separator/>
      </w:r>
    </w:p>
  </w:endnote>
  <w:endnote w:type="continuationSeparator" w:id="0">
    <w:p w14:paraId="0B347055" w14:textId="77777777" w:rsidR="004C68D6" w:rsidRDefault="004C68D6" w:rsidP="0077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C4238" w14:textId="141E26FD" w:rsidR="004C68D6" w:rsidRPr="007A5BA2" w:rsidRDefault="004C68D6" w:rsidP="00772377">
    <w:pPr>
      <w:rPr>
        <w:rFonts w:ascii="Cambria" w:eastAsia="Cambria" w:hAnsi="Cambria" w:cs="Cambria"/>
        <w:sz w:val="20"/>
        <w:szCs w:val="20"/>
      </w:rPr>
    </w:pPr>
    <w:r>
      <w:rPr>
        <w:rFonts w:ascii="Century Gothic" w:eastAsia="Cambria" w:hAnsi="Century Gothic" w:cs="Cambria"/>
        <w:b/>
        <w:bCs/>
        <w:noProof/>
        <w:color w:val="F79646" w:themeColor="accent6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6F7B23C" wp14:editId="46326E7D">
              <wp:simplePos x="0" y="0"/>
              <wp:positionH relativeFrom="column">
                <wp:posOffset>0</wp:posOffset>
              </wp:positionH>
              <wp:positionV relativeFrom="paragraph">
                <wp:posOffset>86995</wp:posOffset>
              </wp:positionV>
              <wp:extent cx="7334250" cy="0"/>
              <wp:effectExtent l="0" t="12700" r="1905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42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B44DF5B" id="Straight Connector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85pt" to="577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" strokecolor="#4579b8 [3044]" strokeweight="1.5pt"/>
          </w:pict>
        </mc:Fallback>
      </mc:AlternateContent>
    </w:r>
  </w:p>
  <w:p w14:paraId="21850E86" w14:textId="463719CC" w:rsidR="004C68D6" w:rsidRPr="007A5BA2" w:rsidRDefault="004C68D6" w:rsidP="00F439F2">
    <w:pPr>
      <w:ind w:right="-504"/>
      <w:jc w:val="center"/>
      <w:rPr>
        <w:rFonts w:ascii="Century Gothic" w:eastAsia="Cambria" w:hAnsi="Century Gothic" w:cs="Cambria"/>
        <w:sz w:val="20"/>
        <w:szCs w:val="20"/>
      </w:rPr>
    </w:pPr>
    <w:r>
      <w:rPr>
        <w:rFonts w:ascii="Century Gothic" w:eastAsia="Cambria" w:hAnsi="Century Gothic" w:cs="Cambria"/>
        <w:b/>
        <w:bCs/>
        <w:noProof/>
        <w:color w:val="F79646" w:themeColor="accent6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77C29B9" wp14:editId="76B6E620">
              <wp:simplePos x="0" y="0"/>
              <wp:positionH relativeFrom="column">
                <wp:posOffset>0</wp:posOffset>
              </wp:positionH>
              <wp:positionV relativeFrom="paragraph">
                <wp:posOffset>433705</wp:posOffset>
              </wp:positionV>
              <wp:extent cx="7334250" cy="0"/>
              <wp:effectExtent l="0" t="12700" r="1905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42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7BD35BF" id="Straight Connector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4.15pt" to="577.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" strokecolor="#4579b8 [3044]" strokeweight="1.5pt"/>
          </w:pict>
        </mc:Fallback>
      </mc:AlternateContent>
    </w:r>
    <w:r w:rsidRPr="00F96A29">
      <w:rPr>
        <w:rFonts w:ascii="Century Gothic" w:eastAsia="Cambria" w:hAnsi="Century Gothic" w:cs="Cambria"/>
        <w:b/>
        <w:bCs/>
        <w:color w:val="F79646" w:themeColor="accent6"/>
        <w:sz w:val="20"/>
        <w:szCs w:val="20"/>
      </w:rPr>
      <w:t>BJS FEDERATION OF SCHOOLS</w:t>
    </w:r>
    <w:r>
      <w:rPr>
        <w:rFonts w:ascii="Century Gothic" w:eastAsia="Cambria" w:hAnsi="Century Gothic" w:cs="Cambria"/>
        <w:sz w:val="20"/>
        <w:szCs w:val="20"/>
      </w:rPr>
      <w:br/>
    </w:r>
    <w:r w:rsidRPr="007A5BA2">
      <w:rPr>
        <w:rFonts w:ascii="Century Gothic" w:eastAsia="Cambria" w:hAnsi="Century Gothic" w:cs="Cambria"/>
        <w:sz w:val="20"/>
        <w:szCs w:val="20"/>
      </w:rPr>
      <w:t>Bonneville, Jessop &amp; Stockwell Primary School</w:t>
    </w:r>
    <w:r>
      <w:rPr>
        <w:rFonts w:ascii="Century Gothic" w:eastAsia="Cambria" w:hAnsi="Century Gothic" w:cs="Cambria"/>
        <w:sz w:val="20"/>
        <w:szCs w:val="20"/>
      </w:rPr>
      <w:t>s</w:t>
    </w:r>
    <w:r>
      <w:rPr>
        <w:rFonts w:ascii="Century Gothic" w:eastAsia="Cambria" w:hAnsi="Century Gothic" w:cs="Cambria"/>
        <w:sz w:val="20"/>
        <w:szCs w:val="20"/>
      </w:rPr>
      <w:br/>
    </w:r>
  </w:p>
  <w:p w14:paraId="088AFCA8" w14:textId="00CE0F3A" w:rsidR="004C68D6" w:rsidRPr="007A5BA2" w:rsidRDefault="004C68D6" w:rsidP="00772377">
    <w:pPr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892801" wp14:editId="19664A8A">
              <wp:simplePos x="0" y="0"/>
              <wp:positionH relativeFrom="column">
                <wp:posOffset>4664075</wp:posOffset>
              </wp:positionH>
              <wp:positionV relativeFrom="paragraph">
                <wp:posOffset>95885</wp:posOffset>
              </wp:positionV>
              <wp:extent cx="0" cy="567055"/>
              <wp:effectExtent l="0" t="0" r="12700" b="17145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7055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FB358D8" id="Straight Connector 20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.25pt,7.55pt" to="367.2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" strokecolor="#4f81bd [3204]" strokeweight="1pt"/>
          </w:pict>
        </mc:Fallback>
      </mc:AlternateContent>
    </w:r>
    <w:r>
      <w:rPr>
        <w:rFonts w:ascii="Cambria" w:eastAsia="Cambria" w:hAnsi="Cambria" w:cs="Cambria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08F7A3" wp14:editId="7C2AD119">
              <wp:simplePos x="0" y="0"/>
              <wp:positionH relativeFrom="column">
                <wp:posOffset>1574165</wp:posOffset>
              </wp:positionH>
              <wp:positionV relativeFrom="paragraph">
                <wp:posOffset>95885</wp:posOffset>
              </wp:positionV>
              <wp:extent cx="0" cy="514985"/>
              <wp:effectExtent l="0" t="0" r="12700" b="5715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985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4E2E341" id="Straight Connector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95pt,7.55pt" to="123.9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" strokecolor="#4f81bd [3204]" strokeweight="1pt"/>
          </w:pict>
        </mc:Fallback>
      </mc:AlternateContent>
    </w:r>
  </w:p>
  <w:p w14:paraId="570B6191" w14:textId="179F3DB5" w:rsidR="004C68D6" w:rsidRPr="004E4A9B" w:rsidRDefault="004C68D6" w:rsidP="00774A53">
    <w:pPr>
      <w:tabs>
        <w:tab w:val="left" w:pos="1043"/>
        <w:tab w:val="left" w:pos="3128"/>
      </w:tabs>
      <w:ind w:left="142" w:right="-220"/>
      <w:rPr>
        <w:rFonts w:ascii="Century Gothic" w:eastAsia="Cambria" w:hAnsi="Century Gothic" w:cs="Cambria"/>
        <w:b/>
        <w:bCs/>
        <w:sz w:val="18"/>
        <w:szCs w:val="18"/>
      </w:rPr>
    </w:pPr>
    <w:r>
      <w:rPr>
        <w:rFonts w:ascii="Century Gothic" w:eastAsia="Cambria" w:hAnsi="Century Gothic" w:cs="Cambria"/>
        <w:sz w:val="18"/>
        <w:szCs w:val="18"/>
      </w:rPr>
      <w:t>Stockwell</w:t>
    </w:r>
    <w:r w:rsidRPr="00F96A29">
      <w:rPr>
        <w:rFonts w:ascii="Century Gothic" w:eastAsia="Cambria" w:hAnsi="Century Gothic" w:cs="Cambria"/>
        <w:sz w:val="18"/>
        <w:szCs w:val="18"/>
      </w:rPr>
      <w:t xml:space="preserve"> Primary Schoo</w:t>
    </w:r>
    <w:r>
      <w:rPr>
        <w:rFonts w:ascii="Century Gothic" w:eastAsia="Cambria" w:hAnsi="Century Gothic" w:cs="Cambria"/>
        <w:sz w:val="18"/>
        <w:szCs w:val="18"/>
      </w:rPr>
      <w:t xml:space="preserve">l        </w:t>
    </w:r>
    <w:r w:rsidRPr="004E4A9B">
      <w:rPr>
        <w:rFonts w:ascii="Century Gothic" w:eastAsia="Cambria" w:hAnsi="Century Gothic" w:cs="Cambria"/>
        <w:color w:val="4F81BD" w:themeColor="accent1"/>
        <w:sz w:val="18"/>
        <w:szCs w:val="18"/>
      </w:rPr>
      <w:t>Tel</w:t>
    </w:r>
    <w:r w:rsidRPr="007A4724">
      <w:rPr>
        <w:rFonts w:ascii="Century Gothic" w:eastAsia="Cambria" w:hAnsi="Century Gothic" w:cs="Cambria"/>
        <w:color w:val="4F81BD" w:themeColor="accent1"/>
        <w:sz w:val="18"/>
        <w:szCs w:val="18"/>
      </w:rPr>
      <w:t xml:space="preserve">: </w:t>
    </w:r>
    <w:r w:rsidRPr="00F96A29">
      <w:rPr>
        <w:rFonts w:ascii="Century Gothic" w:eastAsia="Cambria" w:hAnsi="Century Gothic" w:cs="Cambria"/>
        <w:sz w:val="18"/>
        <w:szCs w:val="18"/>
      </w:rPr>
      <w:t>020</w:t>
    </w:r>
    <w:r>
      <w:rPr>
        <w:rFonts w:ascii="Century Gothic" w:eastAsia="Cambria" w:hAnsi="Century Gothic" w:cs="Cambria"/>
        <w:sz w:val="18"/>
        <w:szCs w:val="18"/>
      </w:rPr>
      <w:t>72747687</w:t>
    </w:r>
    <w:r w:rsidRPr="00F96A29">
      <w:rPr>
        <w:rFonts w:ascii="Century Gothic" w:eastAsia="Cambria" w:hAnsi="Century Gothic" w:cs="Cambria"/>
        <w:sz w:val="18"/>
        <w:szCs w:val="18"/>
      </w:rPr>
      <w:tab/>
    </w:r>
    <w:r w:rsidRPr="00F96A29">
      <w:rPr>
        <w:rFonts w:ascii="Century Gothic" w:eastAsia="Cambria" w:hAnsi="Century Gothic" w:cs="Cambria"/>
        <w:sz w:val="18"/>
        <w:szCs w:val="18"/>
      </w:rPr>
      <w:tab/>
    </w:r>
    <w:r w:rsidRPr="00F96A29">
      <w:rPr>
        <w:rFonts w:ascii="Century Gothic" w:eastAsia="Cambria" w:hAnsi="Century Gothic" w:cs="Cambria"/>
        <w:sz w:val="18"/>
        <w:szCs w:val="18"/>
      </w:rPr>
      <w:tab/>
    </w:r>
    <w:r w:rsidRPr="00F96A29">
      <w:rPr>
        <w:rFonts w:ascii="Century Gothic" w:eastAsia="Cambria" w:hAnsi="Century Gothic" w:cs="Cambria"/>
        <w:sz w:val="18"/>
        <w:szCs w:val="18"/>
      </w:rPr>
      <w:tab/>
      <w:t xml:space="preserve">            </w:t>
    </w:r>
    <w:r>
      <w:rPr>
        <w:rFonts w:ascii="Century Gothic" w:eastAsia="Cambria" w:hAnsi="Century Gothic" w:cs="Cambria"/>
        <w:sz w:val="18"/>
        <w:szCs w:val="18"/>
      </w:rPr>
      <w:tab/>
      <w:t xml:space="preserve">        </w:t>
    </w:r>
    <w:r w:rsidRPr="004E4A9B">
      <w:rPr>
        <w:rFonts w:ascii="Century Gothic" w:eastAsia="Cambria" w:hAnsi="Century Gothic" w:cs="Cambria"/>
        <w:b/>
        <w:bCs/>
        <w:sz w:val="18"/>
        <w:szCs w:val="18"/>
      </w:rPr>
      <w:t>Executive Headteacher</w:t>
    </w:r>
  </w:p>
  <w:p w14:paraId="5AB8BB6A" w14:textId="48E55402" w:rsidR="004C68D6" w:rsidRPr="004E4A9B" w:rsidRDefault="004C68D6" w:rsidP="00774A53">
    <w:pPr>
      <w:tabs>
        <w:tab w:val="left" w:pos="1043"/>
      </w:tabs>
      <w:ind w:left="142" w:right="-220"/>
      <w:rPr>
        <w:rFonts w:ascii="Century Gothic" w:eastAsia="Cambria" w:hAnsi="Century Gothic" w:cs="Cambria"/>
        <w:sz w:val="18"/>
        <w:szCs w:val="18"/>
      </w:rPr>
    </w:pPr>
    <w:r>
      <w:rPr>
        <w:rFonts w:ascii="Century Gothic" w:eastAsia="Cambria" w:hAnsi="Century Gothic" w:cs="Cambria"/>
        <w:sz w:val="18"/>
        <w:szCs w:val="18"/>
      </w:rPr>
      <w:t>Stockwell Road</w:t>
    </w:r>
    <w:r>
      <w:rPr>
        <w:rFonts w:ascii="Century Gothic" w:eastAsia="Cambria" w:hAnsi="Century Gothic" w:cs="Cambria"/>
        <w:sz w:val="18"/>
        <w:szCs w:val="18"/>
      </w:rPr>
      <w:tab/>
      <w:t xml:space="preserve">           </w:t>
    </w:r>
    <w:r w:rsidRPr="007A4724">
      <w:rPr>
        <w:rFonts w:ascii="Century Gothic" w:eastAsia="Cambria" w:hAnsi="Century Gothic" w:cs="Cambria"/>
        <w:color w:val="4F81BD" w:themeColor="accent1"/>
        <w:sz w:val="18"/>
        <w:szCs w:val="18"/>
      </w:rPr>
      <w:t xml:space="preserve">Email: </w:t>
    </w:r>
    <w:hyperlink r:id="rId1" w:history="1">
      <w:r w:rsidRPr="000D1D25">
        <w:rPr>
          <w:rStyle w:val="Hyperlink"/>
          <w:rFonts w:ascii="Century Gothic" w:eastAsia="Cambria" w:hAnsi="Century Gothic" w:cs="Cambria"/>
          <w:sz w:val="18"/>
          <w:szCs w:val="18"/>
        </w:rPr>
        <w:t>clericalofficer2@stockwell-pri.lambeth.sch.uk</w:t>
      </w:r>
    </w:hyperlink>
    <w:r>
      <w:rPr>
        <w:rFonts w:ascii="Century Gothic" w:eastAsia="Cambria" w:hAnsi="Century Gothic" w:cs="Cambria"/>
        <w:sz w:val="18"/>
        <w:szCs w:val="18"/>
      </w:rPr>
      <w:t xml:space="preserve">        </w:t>
    </w:r>
    <w:r w:rsidRPr="00F96A29">
      <w:rPr>
        <w:rFonts w:ascii="Century Gothic" w:eastAsia="Cambria" w:hAnsi="Century Gothic" w:cs="Cambria"/>
        <w:sz w:val="18"/>
        <w:szCs w:val="18"/>
      </w:rPr>
      <w:t>Andrea Parker, BA (Hons), NPQH</w:t>
    </w:r>
    <w:r>
      <w:rPr>
        <w:rFonts w:ascii="Century Gothic" w:eastAsia="Cambria" w:hAnsi="Century Gothic" w:cs="Cambria"/>
        <w:sz w:val="18"/>
        <w:szCs w:val="18"/>
      </w:rPr>
      <w:t>, NPQEL</w:t>
    </w:r>
    <w:r w:rsidRPr="00F96A29">
      <w:rPr>
        <w:rFonts w:ascii="Century Gothic" w:eastAsia="Cambria" w:hAnsi="Century Gothic" w:cs="Cambria"/>
        <w:sz w:val="18"/>
        <w:szCs w:val="18"/>
      </w:rPr>
      <w:br/>
      <w:t>London</w:t>
    </w:r>
    <w:r>
      <w:rPr>
        <w:rFonts w:ascii="Century Gothic" w:eastAsia="Cambria" w:hAnsi="Century Gothic" w:cs="Cambria"/>
        <w:sz w:val="18"/>
        <w:szCs w:val="18"/>
      </w:rPr>
      <w:t xml:space="preserve"> SW9 9TG</w:t>
    </w:r>
    <w:r>
      <w:rPr>
        <w:rFonts w:ascii="Century Gothic" w:eastAsia="Cambria" w:hAnsi="Century Gothic" w:cs="Cambria"/>
        <w:sz w:val="18"/>
        <w:szCs w:val="18"/>
      </w:rPr>
      <w:tab/>
      <w:t xml:space="preserve">           </w:t>
    </w:r>
    <w:r w:rsidRPr="007A4724">
      <w:rPr>
        <w:rFonts w:ascii="Century Gothic" w:eastAsia="Cambria" w:hAnsi="Century Gothic" w:cs="Cambria"/>
        <w:color w:val="4F81BD" w:themeColor="accent1"/>
        <w:sz w:val="18"/>
        <w:szCs w:val="18"/>
      </w:rPr>
      <w:t xml:space="preserve">Web: </w:t>
    </w:r>
    <w:r>
      <w:rPr>
        <w:rFonts w:ascii="Century Gothic" w:eastAsia="Cambria" w:hAnsi="Century Gothic" w:cs="Cambria"/>
        <w:sz w:val="18"/>
        <w:szCs w:val="18"/>
      </w:rPr>
      <w:t>Stockwell-pri</w:t>
    </w:r>
    <w:r w:rsidRPr="00F96A29">
      <w:rPr>
        <w:rFonts w:ascii="Century Gothic" w:eastAsia="Cambria" w:hAnsi="Century Gothic" w:cs="Cambria"/>
        <w:sz w:val="18"/>
        <w:szCs w:val="18"/>
      </w:rPr>
      <w:t>.lambeth.sch.uk</w:t>
    </w:r>
    <w:r>
      <w:rPr>
        <w:rFonts w:ascii="Century Gothic" w:eastAsia="Cambria" w:hAnsi="Century Gothic" w:cs="Cambria"/>
        <w:sz w:val="18"/>
        <w:szCs w:val="18"/>
      </w:rPr>
      <w:t xml:space="preserve"> </w:t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 xml:space="preserve">         </w:t>
    </w:r>
    <w:r>
      <w:rPr>
        <w:rFonts w:ascii="Century Gothic" w:eastAsia="Cambria" w:hAnsi="Century Gothic" w:cs="Cambria"/>
        <w:sz w:val="18"/>
        <w:szCs w:val="18"/>
      </w:rPr>
      <w:t xml:space="preserve">             </w:t>
    </w:r>
    <w:r w:rsidRPr="004E4A9B">
      <w:rPr>
        <w:rFonts w:ascii="Century Gothic" w:eastAsia="Cambria" w:hAnsi="Century Gothic" w:cs="Cambria"/>
        <w:b/>
        <w:bCs/>
        <w:sz w:val="18"/>
        <w:szCs w:val="18"/>
      </w:rPr>
      <w:t>Acting Head of School</w:t>
    </w:r>
    <w:r w:rsidRPr="004E4A9B">
      <w:rPr>
        <w:rFonts w:ascii="Century Gothic" w:eastAsia="Cambria" w:hAnsi="Century Gothic" w:cs="Cambria"/>
        <w:sz w:val="18"/>
        <w:szCs w:val="18"/>
      </w:rPr>
      <w:t xml:space="preserve">  </w:t>
    </w:r>
  </w:p>
  <w:p w14:paraId="56617EE1" w14:textId="700AA202" w:rsidR="004C68D6" w:rsidRPr="00F96A29" w:rsidRDefault="004C68D6" w:rsidP="00774A53">
    <w:pPr>
      <w:tabs>
        <w:tab w:val="left" w:pos="1043"/>
      </w:tabs>
      <w:ind w:left="142" w:right="-220"/>
      <w:rPr>
        <w:rFonts w:ascii="Century Gothic" w:eastAsia="Cambria" w:hAnsi="Century Gothic" w:cs="Cambria"/>
        <w:sz w:val="18"/>
        <w:szCs w:val="18"/>
      </w:rPr>
    </w:pPr>
    <w:r>
      <w:rPr>
        <w:rFonts w:ascii="Century Gothic" w:eastAsia="Cambria" w:hAnsi="Century Gothic" w:cs="Cambria"/>
        <w:noProof/>
        <w:sz w:val="20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1A20180D" wp14:editId="2CB32047">
          <wp:simplePos x="0" y="0"/>
          <wp:positionH relativeFrom="column">
            <wp:posOffset>4847590</wp:posOffset>
          </wp:positionH>
          <wp:positionV relativeFrom="paragraph">
            <wp:posOffset>220345</wp:posOffset>
          </wp:positionV>
          <wp:extent cx="829945" cy="198120"/>
          <wp:effectExtent l="0" t="0" r="0" b="508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9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Cambria" w:hAnsi="Century Gothic" w:cs="Cambria"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58994D" wp14:editId="393D6E9D">
              <wp:simplePos x="0" y="0"/>
              <wp:positionH relativeFrom="column">
                <wp:posOffset>4848771</wp:posOffset>
              </wp:positionH>
              <wp:positionV relativeFrom="paragraph">
                <wp:posOffset>189602</wp:posOffset>
              </wp:positionV>
              <wp:extent cx="1954925" cy="0"/>
              <wp:effectExtent l="0" t="0" r="13970" b="1270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54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7ED59B0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8pt,14.95pt" to="535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" strokecolor="#4579b8 [3044]"/>
          </w:pict>
        </mc:Fallback>
      </mc:AlternateContent>
    </w:r>
    <w:r w:rsidRPr="004E4A9B"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ab/>
      <w:t xml:space="preserve">        Zenia McIntosh, BA (Hons) QTS</w:t>
    </w:r>
    <w:r>
      <w:rPr>
        <w:rFonts w:ascii="Century Gothic" w:eastAsia="Cambria" w:hAnsi="Century Gothic" w:cs="Cambria"/>
        <w:sz w:val="20"/>
        <w:szCs w:val="20"/>
      </w:rPr>
      <w:tab/>
    </w:r>
    <w:r>
      <w:rPr>
        <w:rFonts w:ascii="Century Gothic" w:eastAsia="Cambria" w:hAnsi="Century Gothic" w:cs="Cambria"/>
        <w:sz w:val="20"/>
        <w:szCs w:val="20"/>
      </w:rPr>
      <w:tab/>
      <w:t xml:space="preserve">        </w:t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  <w:t xml:space="preserve">    </w:t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 w:rsidRPr="00F96A29">
      <w:rPr>
        <w:rFonts w:ascii="Century Gothic" w:eastAsia="Cambria" w:hAnsi="Century Gothic" w:cs="Cambria"/>
        <w:sz w:val="18"/>
        <w:szCs w:val="18"/>
      </w:rPr>
      <w:tab/>
    </w:r>
    <w:r w:rsidRPr="00F96A29"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20"/>
        <w:szCs w:val="20"/>
      </w:rPr>
      <w:t xml:space="preserve"> </w:t>
    </w:r>
  </w:p>
  <w:p w14:paraId="55F30418" w14:textId="688AD14F" w:rsidR="004C68D6" w:rsidRPr="00F96A29" w:rsidRDefault="004C68D6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1B576" w14:textId="77777777" w:rsidR="004C68D6" w:rsidRDefault="004C68D6" w:rsidP="00772377">
      <w:r>
        <w:separator/>
      </w:r>
    </w:p>
  </w:footnote>
  <w:footnote w:type="continuationSeparator" w:id="0">
    <w:p w14:paraId="6D4F448A" w14:textId="77777777" w:rsidR="004C68D6" w:rsidRDefault="004C68D6" w:rsidP="0077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14036" w14:textId="27C57E34" w:rsidR="004C68D6" w:rsidRDefault="004C68D6" w:rsidP="007A472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5E8760C3" wp14:editId="6017123E">
          <wp:simplePos x="0" y="0"/>
          <wp:positionH relativeFrom="column">
            <wp:posOffset>191770</wp:posOffset>
          </wp:positionH>
          <wp:positionV relativeFrom="paragraph">
            <wp:posOffset>-397510</wp:posOffset>
          </wp:positionV>
          <wp:extent cx="7061200" cy="1602740"/>
          <wp:effectExtent l="0" t="0" r="0" b="0"/>
          <wp:wrapSquare wrapText="bothSides"/>
          <wp:docPr id="18" name="Picture 1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0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E7D"/>
    <w:multiLevelType w:val="multilevel"/>
    <w:tmpl w:val="F95A7F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B15DE2"/>
    <w:multiLevelType w:val="multilevel"/>
    <w:tmpl w:val="F436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20144"/>
    <w:multiLevelType w:val="multilevel"/>
    <w:tmpl w:val="7AB8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70070"/>
    <w:multiLevelType w:val="hybridMultilevel"/>
    <w:tmpl w:val="E79606E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53"/>
    <w:rsid w:val="000A7E8B"/>
    <w:rsid w:val="00141053"/>
    <w:rsid w:val="0019416D"/>
    <w:rsid w:val="001D5041"/>
    <w:rsid w:val="001F7C21"/>
    <w:rsid w:val="00286406"/>
    <w:rsid w:val="00303A22"/>
    <w:rsid w:val="00464893"/>
    <w:rsid w:val="004C68D6"/>
    <w:rsid w:val="004E4A9B"/>
    <w:rsid w:val="005364D2"/>
    <w:rsid w:val="00597164"/>
    <w:rsid w:val="005B7A59"/>
    <w:rsid w:val="00655353"/>
    <w:rsid w:val="006E56ED"/>
    <w:rsid w:val="006E6F87"/>
    <w:rsid w:val="007353E9"/>
    <w:rsid w:val="00772377"/>
    <w:rsid w:val="00774A53"/>
    <w:rsid w:val="007779D3"/>
    <w:rsid w:val="007A4724"/>
    <w:rsid w:val="007A5BA2"/>
    <w:rsid w:val="0082198A"/>
    <w:rsid w:val="009B01AE"/>
    <w:rsid w:val="00A21338"/>
    <w:rsid w:val="00AB200D"/>
    <w:rsid w:val="00B9166A"/>
    <w:rsid w:val="00BF5CAC"/>
    <w:rsid w:val="00BF6F81"/>
    <w:rsid w:val="00C3267B"/>
    <w:rsid w:val="00DB3D3C"/>
    <w:rsid w:val="00E3237A"/>
    <w:rsid w:val="00E926B9"/>
    <w:rsid w:val="00EB7118"/>
    <w:rsid w:val="00F439F2"/>
    <w:rsid w:val="00F96A29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3308FA"/>
  <w15:docId w15:val="{BB1E5268-BCF8-0644-B542-A2AA4964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5BA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5B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2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377"/>
  </w:style>
  <w:style w:type="paragraph" w:styleId="Footer">
    <w:name w:val="footer"/>
    <w:basedOn w:val="Normal"/>
    <w:link w:val="FooterChar"/>
    <w:uiPriority w:val="99"/>
    <w:unhideWhenUsed/>
    <w:rsid w:val="00772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377"/>
  </w:style>
  <w:style w:type="character" w:styleId="FollowedHyperlink">
    <w:name w:val="FollowedHyperlink"/>
    <w:basedOn w:val="DefaultParagraphFont"/>
    <w:uiPriority w:val="99"/>
    <w:semiHidden/>
    <w:unhideWhenUsed/>
    <w:rsid w:val="00F96A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64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lericalofficer2@stockwell-pri.lambeth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EC8EB-780A-49DC-9ABE-F05B8BBC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7AFF678</Template>
  <TotalTime>8</TotalTime>
  <Pages>1</Pages>
  <Words>203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Zenia McIntosh</cp:lastModifiedBy>
  <cp:revision>2</cp:revision>
  <dcterms:created xsi:type="dcterms:W3CDTF">2023-01-19T12:22:00Z</dcterms:created>
  <dcterms:modified xsi:type="dcterms:W3CDTF">2023-01-19T12:22:00Z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LastSaved">
    <vt:filetime>2021-06-10T00:00:00Z</vt:filetime>
  </property>
</Properties>
</file>