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48793" w14:textId="3BE8C916" w:rsidR="00FC647F" w:rsidRPr="00FC647F" w:rsidRDefault="000F1193" w:rsidP="000F1193">
      <w:pPr>
        <w:pStyle w:val="DateHeader"/>
        <w:ind w:right="48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Monday 4</w:t>
      </w:r>
      <w:r w:rsidRPr="000F119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March 2024</w:t>
      </w:r>
    </w:p>
    <w:p w14:paraId="6A91B94A" w14:textId="77777777" w:rsidR="00FC647F" w:rsidRPr="00FC647F" w:rsidRDefault="00FC647F" w:rsidP="00FC647F">
      <w:pPr>
        <w:ind w:left="709" w:right="488"/>
        <w:jc w:val="both"/>
        <w:rPr>
          <w:rFonts w:ascii="Century Gothic" w:hAnsi="Century Gothic" w:cs="Arial"/>
          <w:color w:val="000000" w:themeColor="text1"/>
        </w:rPr>
      </w:pPr>
    </w:p>
    <w:p w14:paraId="737E3022" w14:textId="77777777" w:rsidR="00FC647F" w:rsidRPr="00FC647F" w:rsidRDefault="00FC647F" w:rsidP="00FC647F">
      <w:pPr>
        <w:ind w:left="709" w:right="488"/>
        <w:rPr>
          <w:rFonts w:ascii="Century Gothic" w:hAnsi="Century Gothic" w:cs="Arial"/>
          <w:color w:val="000000" w:themeColor="text1"/>
          <w:sz w:val="20"/>
          <w:szCs w:val="20"/>
        </w:rPr>
      </w:pPr>
      <w:r w:rsidRPr="00FC647F">
        <w:rPr>
          <w:rFonts w:ascii="Century Gothic" w:hAnsi="Century Gothic" w:cs="Arial"/>
          <w:color w:val="000000" w:themeColor="text1"/>
          <w:sz w:val="20"/>
          <w:szCs w:val="20"/>
        </w:rPr>
        <w:t xml:space="preserve">Dear Parents and </w:t>
      </w:r>
      <w:proofErr w:type="spellStart"/>
      <w:r w:rsidRPr="00FC647F">
        <w:rPr>
          <w:rFonts w:ascii="Century Gothic" w:hAnsi="Century Gothic" w:cs="Arial"/>
          <w:color w:val="000000" w:themeColor="text1"/>
          <w:sz w:val="20"/>
          <w:szCs w:val="20"/>
        </w:rPr>
        <w:t>Carers</w:t>
      </w:r>
      <w:proofErr w:type="spellEnd"/>
      <w:r w:rsidRPr="00FC647F">
        <w:rPr>
          <w:rFonts w:ascii="Century Gothic" w:hAnsi="Century Gothic" w:cs="Arial"/>
          <w:color w:val="000000" w:themeColor="text1"/>
          <w:sz w:val="20"/>
          <w:szCs w:val="20"/>
        </w:rPr>
        <w:t>,</w:t>
      </w:r>
    </w:p>
    <w:p w14:paraId="4B0989E7" w14:textId="77777777" w:rsidR="00FC647F" w:rsidRPr="00FC647F" w:rsidRDefault="00FC647F" w:rsidP="00FC647F">
      <w:pPr>
        <w:ind w:left="709" w:right="488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47FC3F01" w14:textId="343F380C" w:rsidR="00FC647F" w:rsidRPr="00FC647F" w:rsidRDefault="000F1193" w:rsidP="000F1193">
      <w:pPr>
        <w:ind w:left="709" w:right="488"/>
        <w:rPr>
          <w:rFonts w:ascii="Century Gothic" w:hAnsi="Century Gothic" w:cs="Arial"/>
          <w:b/>
          <w:color w:val="000000" w:themeColor="text1"/>
          <w:sz w:val="20"/>
          <w:szCs w:val="20"/>
          <w:u w:val="single"/>
        </w:rPr>
      </w:pPr>
      <w:r>
        <w:rPr>
          <w:rFonts w:ascii="Century Gothic" w:hAnsi="Century Gothic" w:cs="Arial"/>
          <w:b/>
          <w:color w:val="000000" w:themeColor="text1"/>
          <w:sz w:val="20"/>
          <w:szCs w:val="20"/>
          <w:u w:val="single"/>
        </w:rPr>
        <w:t>Ref:  Brockwell Park</w:t>
      </w:r>
      <w:r w:rsidR="00FC647F" w:rsidRPr="00FC647F">
        <w:rPr>
          <w:rFonts w:ascii="Century Gothic" w:hAnsi="Century Gothic" w:cs="Arial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Century Gothic" w:hAnsi="Century Gothic" w:cs="Arial"/>
          <w:b/>
          <w:color w:val="000000" w:themeColor="text1"/>
          <w:sz w:val="20"/>
          <w:szCs w:val="20"/>
          <w:u w:val="single"/>
        </w:rPr>
        <w:t>Greenhouse</w:t>
      </w:r>
    </w:p>
    <w:p w14:paraId="3309EC45" w14:textId="77777777" w:rsidR="00FC647F" w:rsidRPr="00FC647F" w:rsidRDefault="00FC647F" w:rsidP="00FC647F">
      <w:pPr>
        <w:ind w:left="709" w:right="488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1EB9E3EB" w14:textId="7CBC72E9" w:rsidR="00FC647F" w:rsidRPr="00FC647F" w:rsidRDefault="000F1193" w:rsidP="000F1193">
      <w:pPr>
        <w:ind w:left="709" w:right="488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On </w:t>
      </w:r>
      <w:r w:rsidR="00A81AD5">
        <w:rPr>
          <w:rFonts w:ascii="Century Gothic" w:hAnsi="Century Gothic" w:cs="Arial"/>
          <w:color w:val="000000" w:themeColor="text1"/>
          <w:sz w:val="20"/>
          <w:szCs w:val="20"/>
        </w:rPr>
        <w:t>27</w:t>
      </w:r>
      <w:r w:rsidRPr="000F1193">
        <w:rPr>
          <w:rFonts w:ascii="Century Gothic" w:hAnsi="Century Gothic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March</w:t>
      </w:r>
      <w:r w:rsidR="00FC647F" w:rsidRPr="00FC647F">
        <w:rPr>
          <w:rFonts w:ascii="Century Gothic" w:hAnsi="Century Gothic" w:cs="Arial"/>
          <w:color w:val="000000" w:themeColor="text1"/>
          <w:sz w:val="20"/>
          <w:szCs w:val="20"/>
        </w:rPr>
        <w:t>,</w:t>
      </w:r>
      <w:r w:rsidR="00A81AD5">
        <w:rPr>
          <w:rFonts w:ascii="Century Gothic" w:hAnsi="Century Gothic" w:cs="Arial"/>
          <w:color w:val="000000" w:themeColor="text1"/>
          <w:sz w:val="20"/>
          <w:szCs w:val="20"/>
        </w:rPr>
        <w:t xml:space="preserve"> RB</w:t>
      </w:r>
      <w:r w:rsidR="00FC647F" w:rsidRPr="00FC647F">
        <w:rPr>
          <w:rFonts w:ascii="Century Gothic" w:hAnsi="Century Gothic" w:cs="Arial"/>
          <w:color w:val="000000" w:themeColor="text1"/>
          <w:sz w:val="20"/>
          <w:szCs w:val="20"/>
        </w:rPr>
        <w:t xml:space="preserve"> will be going to 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Brockwell Park Greenhouse</w:t>
      </w:r>
      <w:r w:rsidR="00FC647F" w:rsidRPr="00FC647F">
        <w:rPr>
          <w:rFonts w:ascii="Century Gothic" w:hAnsi="Century Gothic" w:cs="Arial"/>
          <w:color w:val="000000" w:themeColor="text1"/>
          <w:sz w:val="20"/>
          <w:szCs w:val="20"/>
        </w:rPr>
        <w:t xml:space="preserve"> to support their </w:t>
      </w:r>
      <w:r w:rsidR="00447FE8">
        <w:rPr>
          <w:rFonts w:ascii="Century Gothic" w:hAnsi="Century Gothic" w:cs="Arial"/>
          <w:color w:val="000000" w:themeColor="text1"/>
          <w:sz w:val="20"/>
          <w:szCs w:val="20"/>
        </w:rPr>
        <w:t>plant based topic this term. D</w:t>
      </w:r>
      <w:r w:rsidR="00FC647F" w:rsidRPr="00FC647F">
        <w:rPr>
          <w:rFonts w:ascii="Century Gothic" w:hAnsi="Century Gothic" w:cs="Arial"/>
          <w:color w:val="000000" w:themeColor="text1"/>
          <w:sz w:val="20"/>
          <w:szCs w:val="20"/>
        </w:rPr>
        <w:t xml:space="preserve">uring the visit, the pupils will 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be attending</w:t>
      </w:r>
      <w:r w:rsidR="00447FE8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B21314">
        <w:rPr>
          <w:rFonts w:ascii="Century Gothic" w:hAnsi="Century Gothic" w:cs="Arial"/>
          <w:color w:val="000000" w:themeColor="text1"/>
          <w:sz w:val="20"/>
          <w:szCs w:val="20"/>
        </w:rPr>
        <w:t xml:space="preserve">a 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workshop</w:t>
      </w:r>
      <w:r w:rsidR="00B21314">
        <w:rPr>
          <w:rFonts w:ascii="Century Gothic" w:hAnsi="Century Gothic" w:cs="Arial"/>
          <w:color w:val="000000" w:themeColor="text1"/>
          <w:sz w:val="20"/>
          <w:szCs w:val="20"/>
        </w:rPr>
        <w:t xml:space="preserve"> on how plants grow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. </w:t>
      </w:r>
    </w:p>
    <w:p w14:paraId="5C696179" w14:textId="77777777" w:rsidR="00FC647F" w:rsidRPr="00FC647F" w:rsidRDefault="00FC647F" w:rsidP="00FC647F">
      <w:pPr>
        <w:ind w:left="709" w:right="488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51CD3426" w14:textId="7E4D6624" w:rsidR="00FC647F" w:rsidRDefault="000F1193" w:rsidP="00FC647F">
      <w:pPr>
        <w:ind w:left="709" w:right="488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We will leave school at 12.30pm </w:t>
      </w:r>
      <w:r w:rsidR="00FC647F" w:rsidRPr="00FC647F">
        <w:rPr>
          <w:rFonts w:ascii="Century Gothic" w:hAnsi="Century Gothic" w:cs="Arial"/>
          <w:color w:val="000000" w:themeColor="text1"/>
          <w:sz w:val="20"/>
          <w:szCs w:val="20"/>
        </w:rPr>
        <w:t>and r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eturn at approximately 15.30pm. We will use bus </w:t>
      </w:r>
      <w:r w:rsidR="00FC647F" w:rsidRPr="00FC647F">
        <w:rPr>
          <w:rFonts w:ascii="Century Gothic" w:hAnsi="Century Gothic" w:cs="Arial"/>
          <w:color w:val="000000" w:themeColor="text1"/>
          <w:sz w:val="20"/>
          <w:szCs w:val="20"/>
        </w:rPr>
        <w:t xml:space="preserve">to travel from 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the school to Brockwell Park. </w:t>
      </w:r>
      <w:r w:rsidR="00FC647F" w:rsidRPr="00FC647F">
        <w:rPr>
          <w:rFonts w:ascii="Century Gothic" w:hAnsi="Century Gothic" w:cs="Arial"/>
          <w:color w:val="000000" w:themeColor="text1"/>
          <w:sz w:val="20"/>
          <w:szCs w:val="20"/>
        </w:rPr>
        <w:t xml:space="preserve">Please ensure your child is wearing full school uniform and has appropriate clothing for the time of year. </w:t>
      </w:r>
    </w:p>
    <w:p w14:paraId="2A949447" w14:textId="21093B7D" w:rsidR="004F2A15" w:rsidRDefault="004F2A15" w:rsidP="00FC647F">
      <w:pPr>
        <w:ind w:left="709" w:right="488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7A3C0020" w14:textId="53273944" w:rsidR="004F2A15" w:rsidRDefault="004F2A15" w:rsidP="00FC647F">
      <w:pPr>
        <w:ind w:left="709" w:right="488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>There is no cost for this trip.</w:t>
      </w:r>
    </w:p>
    <w:p w14:paraId="22CCC4F0" w14:textId="24ABFFDC" w:rsidR="008F1251" w:rsidRDefault="008F1251" w:rsidP="00FC647F">
      <w:pPr>
        <w:ind w:left="709" w:right="488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4AD91FEA" w14:textId="4264AA5E" w:rsidR="008F1251" w:rsidRPr="00FC647F" w:rsidRDefault="008F1251" w:rsidP="008F1251">
      <w:pPr>
        <w:ind w:left="709" w:right="488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If you would like to </w:t>
      </w:r>
      <w:r w:rsidRPr="00B85063">
        <w:rPr>
          <w:rFonts w:ascii="Century Gothic" w:hAnsi="Century Gothic" w:cs="Arial"/>
          <w:color w:val="000000" w:themeColor="text1"/>
          <w:sz w:val="20"/>
          <w:szCs w:val="20"/>
        </w:rPr>
        <w:t xml:space="preserve">volunteer to accompany the class on this trip, please use the following link to register your interest: </w:t>
      </w:r>
      <w:hyperlink r:id="rId7" w:history="1">
        <w:r w:rsidR="00B85063" w:rsidRPr="00B85063">
          <w:rPr>
            <w:rStyle w:val="Hyperlink"/>
            <w:rFonts w:ascii="Century Gothic" w:hAnsi="Century Gothic"/>
            <w:sz w:val="20"/>
            <w:szCs w:val="20"/>
          </w:rPr>
          <w:t>https://forms.gle/J21A7wPQFZcqdsgWA</w:t>
        </w:r>
      </w:hyperlink>
      <w:r w:rsidR="00B85063" w:rsidRPr="00B85063">
        <w:rPr>
          <w:rFonts w:ascii="Century Gothic" w:hAnsi="Century Gothic"/>
          <w:sz w:val="20"/>
          <w:szCs w:val="20"/>
        </w:rPr>
        <w:t xml:space="preserve"> </w:t>
      </w:r>
      <w:r w:rsidR="00F062E7" w:rsidRPr="00B85063">
        <w:rPr>
          <w:rFonts w:ascii="Century Gothic" w:hAnsi="Century Gothic" w:cs="Arial"/>
          <w:color w:val="000000" w:themeColor="text1"/>
          <w:sz w:val="20"/>
          <w:szCs w:val="20"/>
        </w:rPr>
        <w:t>Please note that registering your interest does not confirm you will be attending the trip. Parents must be DBS</w:t>
      </w:r>
      <w:r w:rsidR="00F062E7">
        <w:rPr>
          <w:rFonts w:ascii="Century Gothic" w:hAnsi="Century Gothic" w:cs="Arial"/>
          <w:color w:val="000000" w:themeColor="text1"/>
          <w:sz w:val="20"/>
          <w:szCs w:val="20"/>
        </w:rPr>
        <w:t xml:space="preserve"> checked and will be contacted by the school office. </w:t>
      </w:r>
    </w:p>
    <w:p w14:paraId="3E681FF9" w14:textId="1E0439B8" w:rsidR="00FC647F" w:rsidRPr="00FC647F" w:rsidRDefault="00FC647F" w:rsidP="000F1193">
      <w:pPr>
        <w:ind w:right="488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6B1BC1D1" w14:textId="79840C8C" w:rsidR="00FC647F" w:rsidRPr="00FC647F" w:rsidRDefault="00FC647F" w:rsidP="00FC647F">
      <w:pPr>
        <w:ind w:left="709" w:right="488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FC647F">
        <w:rPr>
          <w:rFonts w:ascii="Century Gothic" w:hAnsi="Century Gothic" w:cs="Arial"/>
          <w:color w:val="000000" w:themeColor="text1"/>
          <w:sz w:val="20"/>
          <w:szCs w:val="20"/>
        </w:rPr>
        <w:t>Please use Scopay (</w:t>
      </w:r>
      <w:proofErr w:type="spellStart"/>
      <w:r w:rsidRPr="00FC647F">
        <w:rPr>
          <w:rFonts w:ascii="Century Gothic" w:hAnsi="Century Gothic" w:cs="Arial"/>
          <w:color w:val="000000" w:themeColor="text1"/>
          <w:sz w:val="20"/>
          <w:szCs w:val="20"/>
        </w:rPr>
        <w:t>Tucasi</w:t>
      </w:r>
      <w:proofErr w:type="spellEnd"/>
      <w:r w:rsidRPr="00FC647F">
        <w:rPr>
          <w:rFonts w:ascii="Century Gothic" w:hAnsi="Century Gothic" w:cs="Arial"/>
          <w:color w:val="000000" w:themeColor="text1"/>
          <w:sz w:val="20"/>
          <w:szCs w:val="20"/>
        </w:rPr>
        <w:t>) to give consent for your child to take part in the trip.</w:t>
      </w:r>
    </w:p>
    <w:p w14:paraId="2BF325AB" w14:textId="77777777" w:rsidR="00FC647F" w:rsidRPr="00FC647F" w:rsidRDefault="00FC647F" w:rsidP="00FC647F">
      <w:pPr>
        <w:ind w:left="709" w:right="488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29F8CA98" w14:textId="2FE7E11B" w:rsidR="00FC647F" w:rsidRDefault="00FC647F" w:rsidP="00FC647F">
      <w:pPr>
        <w:ind w:left="709" w:right="488"/>
        <w:rPr>
          <w:rFonts w:ascii="Century Gothic" w:hAnsi="Century Gothic" w:cs="Arial"/>
          <w:color w:val="000000" w:themeColor="text1"/>
          <w:sz w:val="20"/>
          <w:szCs w:val="20"/>
        </w:rPr>
      </w:pPr>
      <w:r w:rsidRPr="00FC647F">
        <w:rPr>
          <w:rFonts w:ascii="Century Gothic" w:hAnsi="Century Gothic" w:cs="Arial"/>
          <w:color w:val="000000" w:themeColor="text1"/>
          <w:sz w:val="20"/>
          <w:szCs w:val="20"/>
        </w:rPr>
        <w:t>Yours faithfully,</w:t>
      </w:r>
    </w:p>
    <w:p w14:paraId="6DB3A438" w14:textId="77777777" w:rsidR="000F1193" w:rsidRPr="00FC647F" w:rsidRDefault="000F1193" w:rsidP="00FC647F">
      <w:pPr>
        <w:ind w:left="709" w:right="488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0014FE5A" w14:textId="5D0D79CE" w:rsidR="00A81AD5" w:rsidRDefault="000F1193" w:rsidP="00A81AD5">
      <w:pPr>
        <w:ind w:right="488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            </w:t>
      </w:r>
      <w:proofErr w:type="spellStart"/>
      <w:r w:rsidR="00A81AD5">
        <w:rPr>
          <w:rFonts w:ascii="Century Gothic" w:hAnsi="Century Gothic" w:cs="Arial"/>
          <w:color w:val="000000" w:themeColor="text1"/>
          <w:sz w:val="20"/>
          <w:szCs w:val="20"/>
        </w:rPr>
        <w:t>Ms</w:t>
      </w:r>
      <w:proofErr w:type="spellEnd"/>
      <w:r w:rsidR="00A81AD5">
        <w:rPr>
          <w:rFonts w:ascii="Century Gothic" w:hAnsi="Century Gothic" w:cs="Arial"/>
          <w:color w:val="000000" w:themeColor="text1"/>
          <w:sz w:val="20"/>
          <w:szCs w:val="20"/>
        </w:rPr>
        <w:t xml:space="preserve"> Mansell&amp; </w:t>
      </w:r>
      <w:proofErr w:type="spellStart"/>
      <w:r w:rsidR="00A81AD5">
        <w:rPr>
          <w:rFonts w:ascii="Century Gothic" w:hAnsi="Century Gothic" w:cs="Arial"/>
          <w:color w:val="000000" w:themeColor="text1"/>
          <w:sz w:val="20"/>
          <w:szCs w:val="20"/>
        </w:rPr>
        <w:t>Ms</w:t>
      </w:r>
      <w:proofErr w:type="spellEnd"/>
      <w:r w:rsidR="00A81AD5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proofErr w:type="spellStart"/>
      <w:r w:rsidR="00A81AD5">
        <w:rPr>
          <w:rFonts w:ascii="Century Gothic" w:hAnsi="Century Gothic" w:cs="Arial"/>
          <w:color w:val="000000" w:themeColor="text1"/>
          <w:sz w:val="20"/>
          <w:szCs w:val="20"/>
        </w:rPr>
        <w:t>Afrah</w:t>
      </w:r>
      <w:proofErr w:type="spellEnd"/>
      <w:r w:rsidR="00A81AD5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14:paraId="77C3A195" w14:textId="52D860B0" w:rsidR="00A81AD5" w:rsidRPr="00A81AD5" w:rsidRDefault="00A81AD5" w:rsidP="00A81AD5">
      <w:pPr>
        <w:ind w:right="488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            RB class teachers </w:t>
      </w:r>
    </w:p>
    <w:p w14:paraId="52698ECE" w14:textId="77777777" w:rsidR="00FC647F" w:rsidRPr="00FC647F" w:rsidRDefault="00FC647F" w:rsidP="00FC647F">
      <w:pPr>
        <w:ind w:left="709" w:right="488"/>
        <w:rPr>
          <w:rFonts w:ascii="Century Gothic" w:hAnsi="Century Gothic"/>
          <w:sz w:val="20"/>
          <w:szCs w:val="20"/>
        </w:rPr>
      </w:pPr>
    </w:p>
    <w:p w14:paraId="09F4EE9E" w14:textId="5BBF6B07" w:rsidR="00141053" w:rsidRPr="00FC647F" w:rsidRDefault="00B96BD4" w:rsidP="00FC647F">
      <w:pPr>
        <w:spacing w:line="200" w:lineRule="atLeast"/>
        <w:ind w:left="709" w:right="488"/>
        <w:rPr>
          <w:rFonts w:ascii="Century Gothic" w:eastAsia="Cambria" w:hAnsi="Century Gothic" w:cs="Cambria"/>
          <w:sz w:val="20"/>
          <w:szCs w:val="20"/>
        </w:rPr>
      </w:pPr>
      <w:r>
        <w:rPr>
          <w:rFonts w:ascii="Century Gothic" w:eastAsia="Cambria" w:hAnsi="Century Gothic" w:cs="Cambri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C77ED1F" wp14:editId="6BB361E4">
            <wp:simplePos x="0" y="0"/>
            <wp:positionH relativeFrom="column">
              <wp:posOffset>6080760</wp:posOffset>
            </wp:positionH>
            <wp:positionV relativeFrom="paragraph">
              <wp:posOffset>10347960</wp:posOffset>
            </wp:positionV>
            <wp:extent cx="1238250" cy="232410"/>
            <wp:effectExtent l="0" t="0" r="0" b="0"/>
            <wp:wrapNone/>
            <wp:docPr id="7" name="Picture 7" descr="SPS in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S in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7F250" w14:textId="7345F34A" w:rsidR="007A5BA2" w:rsidRPr="00FC647F" w:rsidRDefault="00B96BD4" w:rsidP="00B96BD4">
      <w:pPr>
        <w:ind w:left="709" w:right="488"/>
        <w:jc w:val="center"/>
        <w:rPr>
          <w:rFonts w:ascii="Century Gothic" w:eastAsia="Cambria" w:hAnsi="Century Gothic" w:cs="Cambria"/>
          <w:sz w:val="20"/>
          <w:szCs w:val="20"/>
        </w:rPr>
      </w:pPr>
      <w:r>
        <w:rPr>
          <w:rFonts w:ascii="Century Gothic" w:eastAsia="Cambria" w:hAnsi="Century Gothic" w:cs="Cambri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C77ED1F" wp14:editId="15D6FA1D">
            <wp:simplePos x="0" y="0"/>
            <wp:positionH relativeFrom="column">
              <wp:posOffset>6080760</wp:posOffset>
            </wp:positionH>
            <wp:positionV relativeFrom="paragraph">
              <wp:posOffset>10347960</wp:posOffset>
            </wp:positionV>
            <wp:extent cx="1238250" cy="232410"/>
            <wp:effectExtent l="0" t="0" r="0" b="0"/>
            <wp:wrapNone/>
            <wp:docPr id="8" name="Picture 8" descr="SPS in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S in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AF9B7" w14:textId="2F3A5545" w:rsidR="007A5BA2" w:rsidRPr="00FC647F" w:rsidRDefault="00B96BD4" w:rsidP="00FC647F">
      <w:pPr>
        <w:tabs>
          <w:tab w:val="left" w:pos="1043"/>
        </w:tabs>
        <w:ind w:left="709" w:right="488"/>
        <w:rPr>
          <w:rFonts w:ascii="Century Gothic" w:eastAsia="Cambria" w:hAnsi="Century Gothic" w:cs="Cambria"/>
          <w:sz w:val="20"/>
          <w:szCs w:val="20"/>
        </w:rPr>
      </w:pPr>
      <w:r>
        <w:rPr>
          <w:rFonts w:ascii="Century Gothic" w:eastAsia="Cambria" w:hAnsi="Century Gothic" w:cs="Cambria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CA12DD" wp14:editId="50FDAF49">
                <wp:simplePos x="0" y="0"/>
                <wp:positionH relativeFrom="column">
                  <wp:posOffset>5008245</wp:posOffset>
                </wp:positionH>
                <wp:positionV relativeFrom="paragraph">
                  <wp:posOffset>10338435</wp:posOffset>
                </wp:positionV>
                <wp:extent cx="2310765" cy="241935"/>
                <wp:effectExtent l="0" t="3810" r="0" b="190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765" cy="241935"/>
                          <a:chOff x="7887" y="16281"/>
                          <a:chExt cx="3639" cy="381"/>
                        </a:xfrm>
                      </wpg:grpSpPr>
                      <pic:pic xmlns:pic="http://schemas.openxmlformats.org/drawingml/2006/picture">
                        <pic:nvPicPr>
                          <pic:cNvPr id="31" name="Picture 12" descr="SPS in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6" y="16296"/>
                            <a:ext cx="1950" cy="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3" descr="SPS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119" b="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7" y="16281"/>
                            <a:ext cx="1258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D9F64" id="Group 30" o:spid="_x0000_s1026" style="position:absolute;margin-left:394.35pt;margin-top:814.05pt;width:181.95pt;height:19.05pt;z-index:251663360" coordorigin="7887,16281" coordsize="3639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SPS insta" style="position:absolute;left:9576;top:16296;width:1950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">
                  <v:imagedata r:id="rId10" o:title="SPS insta"/>
                </v:shape>
                <v:shape id="Picture 13" o:spid="_x0000_s1028" type="#_x0000_t75" alt="SPS Twitter" style="position:absolute;left:7887;top:16281;width:1258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">
                  <v:imagedata r:id="rId11" o:title="SPS Twitter" cropbottom="5285f" cropright="16462f"/>
                </v:shape>
              </v:group>
            </w:pict>
          </mc:Fallback>
        </mc:AlternateContent>
      </w:r>
      <w:r>
        <w:rPr>
          <w:rFonts w:ascii="Century Gothic" w:eastAsia="Cambria" w:hAnsi="Century Gothic" w:cs="Cambria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CA12DD" wp14:editId="068A6575">
                <wp:simplePos x="0" y="0"/>
                <wp:positionH relativeFrom="column">
                  <wp:posOffset>5008245</wp:posOffset>
                </wp:positionH>
                <wp:positionV relativeFrom="paragraph">
                  <wp:posOffset>10338435</wp:posOffset>
                </wp:positionV>
                <wp:extent cx="2310765" cy="241935"/>
                <wp:effectExtent l="0" t="3810" r="0" b="190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765" cy="241935"/>
                          <a:chOff x="7887" y="16281"/>
                          <a:chExt cx="3639" cy="381"/>
                        </a:xfrm>
                      </wpg:grpSpPr>
                      <pic:pic xmlns:pic="http://schemas.openxmlformats.org/drawingml/2006/picture">
                        <pic:nvPicPr>
                          <pic:cNvPr id="24" name="Picture 9" descr="SPS in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6" y="16296"/>
                            <a:ext cx="1950" cy="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0" descr="SPS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119" b="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7" y="16281"/>
                            <a:ext cx="1258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0C31B" id="Group 23" o:spid="_x0000_s1026" style="position:absolute;margin-left:394.35pt;margin-top:814.05pt;width:181.95pt;height:19.05pt;z-index:251662336" coordorigin="7887,16281" coordsize="3639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">
                <v:shape id="Picture 9" o:spid="_x0000_s1027" type="#_x0000_t75" alt="SPS insta" style="position:absolute;left:9576;top:16296;width:1950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">
                  <v:imagedata r:id="rId10" o:title="SPS insta"/>
                </v:shape>
                <v:shape id="Picture 10" o:spid="_x0000_s1028" type="#_x0000_t75" alt="SPS Twitter" style="position:absolute;left:7887;top:16281;width:1258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">
                  <v:imagedata r:id="rId11" o:title="SPS Twitter" cropbottom="5285f" cropright="16462f"/>
                </v:shape>
              </v:group>
            </w:pict>
          </mc:Fallback>
        </mc:AlternateContent>
      </w:r>
      <w:r>
        <w:rPr>
          <w:rFonts w:ascii="Century Gothic" w:eastAsia="Cambria" w:hAnsi="Century Gothic" w:cs="Cambria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CA12DD" wp14:editId="0CB63239">
                <wp:simplePos x="0" y="0"/>
                <wp:positionH relativeFrom="column">
                  <wp:posOffset>5008245</wp:posOffset>
                </wp:positionH>
                <wp:positionV relativeFrom="paragraph">
                  <wp:posOffset>10338435</wp:posOffset>
                </wp:positionV>
                <wp:extent cx="2310765" cy="241935"/>
                <wp:effectExtent l="0" t="3810" r="0" b="190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765" cy="241935"/>
                          <a:chOff x="7887" y="16281"/>
                          <a:chExt cx="3639" cy="381"/>
                        </a:xfrm>
                      </wpg:grpSpPr>
                      <pic:pic xmlns:pic="http://schemas.openxmlformats.org/drawingml/2006/picture">
                        <pic:nvPicPr>
                          <pic:cNvPr id="17" name="Picture 6" descr="SPS in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6" y="16296"/>
                            <a:ext cx="1950" cy="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" descr="SPS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119" b="8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7" y="16281"/>
                            <a:ext cx="1258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01D77" id="Group 16" o:spid="_x0000_s1026" style="position:absolute;margin-left:394.35pt;margin-top:814.05pt;width:181.95pt;height:19.05pt;z-index:251661312" coordorigin="7887,16281" coordsize="3639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">
                <v:shape id="Picture 6" o:spid="_x0000_s1027" type="#_x0000_t75" alt="SPS insta" style="position:absolute;left:9576;top:16296;width:1950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">
                  <v:imagedata r:id="rId10" o:title="SPS insta"/>
                </v:shape>
                <v:shape id="Picture 7" o:spid="_x0000_s1028" type="#_x0000_t75" alt="SPS Twitter" style="position:absolute;left:7887;top:16281;width:1258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">
                  <v:imagedata r:id="rId11" o:title="SPS Twitter" cropbottom="5285f" cropright="16462f"/>
                </v:shape>
              </v:group>
            </w:pict>
          </mc:Fallback>
        </mc:AlternateContent>
      </w:r>
    </w:p>
    <w:sectPr w:rsidR="007A5BA2" w:rsidRPr="00FC647F" w:rsidSect="00AB20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20"/>
      <w:pgMar w:top="0" w:right="620" w:bottom="0" w:left="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A011B" w14:textId="77777777" w:rsidR="00B21314" w:rsidRDefault="00B21314" w:rsidP="00772377">
      <w:r>
        <w:separator/>
      </w:r>
    </w:p>
  </w:endnote>
  <w:endnote w:type="continuationSeparator" w:id="0">
    <w:p w14:paraId="2ADB51A1" w14:textId="77777777" w:rsidR="00B21314" w:rsidRDefault="00B21314" w:rsidP="0077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F069" w14:textId="77777777" w:rsidR="00B21314" w:rsidRDefault="00B21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C4238" w14:textId="15118E45" w:rsidR="00B21314" w:rsidRPr="007A5BA2" w:rsidRDefault="00B21314" w:rsidP="00772377">
    <w:pPr>
      <w:rPr>
        <w:rFonts w:ascii="Cambria" w:eastAsia="Cambria" w:hAnsi="Cambria" w:cs="Cambria"/>
        <w:sz w:val="20"/>
        <w:szCs w:val="20"/>
      </w:rPr>
    </w:pPr>
    <w:r>
      <w:rPr>
        <w:rFonts w:ascii="Century Gothic" w:eastAsia="Cambria" w:hAnsi="Century Gothic" w:cs="Cambria"/>
        <w:b/>
        <w:bCs/>
        <w:noProof/>
        <w:color w:val="F79646" w:themeColor="accent6"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DCA12DD" wp14:editId="08A74BBF">
              <wp:simplePos x="0" y="0"/>
              <wp:positionH relativeFrom="column">
                <wp:posOffset>5008245</wp:posOffset>
              </wp:positionH>
              <wp:positionV relativeFrom="paragraph">
                <wp:posOffset>10338435</wp:posOffset>
              </wp:positionV>
              <wp:extent cx="2310765" cy="241935"/>
              <wp:effectExtent l="0" t="3810" r="0" b="190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241935"/>
                        <a:chOff x="7887" y="16281"/>
                        <a:chExt cx="3639" cy="381"/>
                      </a:xfrm>
                    </wpg:grpSpPr>
                    <pic:pic xmlns:pic="http://schemas.openxmlformats.org/drawingml/2006/picture">
                      <pic:nvPicPr>
                        <pic:cNvPr id="28" name="Picture 12" descr="SPS in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6" y="16296"/>
                          <a:ext cx="1950" cy="3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13" descr="SPS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119" b="8064"/>
                        <a:stretch>
                          <a:fillRect/>
                        </a:stretch>
                      </pic:blipFill>
                      <pic:spPr bwMode="auto">
                        <a:xfrm>
                          <a:off x="7887" y="16281"/>
                          <a:ext cx="1258" cy="3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454E3" id="Group 27" o:spid="_x0000_s1026" style="position:absolute;margin-left:394.35pt;margin-top:814.05pt;width:181.95pt;height:19.05pt;z-index:251682816" coordorigin="7887,16281" coordsize="3639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SPS insta" style="position:absolute;left:9576;top:16296;width:1950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">
                <v:imagedata r:id="rId3" o:title="SPS insta"/>
              </v:shape>
              <v:shape id="Picture 13" o:spid="_x0000_s1028" type="#_x0000_t75" alt="SPS Twitter" style="position:absolute;left:7887;top:16281;width:1258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">
                <v:imagedata r:id="rId4" o:title="SPS Twitter" cropbottom="5285f" cropright="16462f"/>
              </v:shape>
            </v:group>
          </w:pict>
        </mc:Fallback>
      </mc:AlternateContent>
    </w:r>
    <w:r>
      <w:rPr>
        <w:rFonts w:ascii="Century Gothic" w:eastAsia="Cambria" w:hAnsi="Century Gothic" w:cs="Cambria"/>
        <w:b/>
        <w:bCs/>
        <w:noProof/>
        <w:color w:val="F79646" w:themeColor="accent6"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6DCA12DD" wp14:editId="1715D044">
              <wp:simplePos x="0" y="0"/>
              <wp:positionH relativeFrom="column">
                <wp:posOffset>5008245</wp:posOffset>
              </wp:positionH>
              <wp:positionV relativeFrom="paragraph">
                <wp:posOffset>10338435</wp:posOffset>
              </wp:positionV>
              <wp:extent cx="2310765" cy="241935"/>
              <wp:effectExtent l="0" t="3810" r="0" b="190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241935"/>
                        <a:chOff x="7887" y="16281"/>
                        <a:chExt cx="3639" cy="381"/>
                      </a:xfrm>
                    </wpg:grpSpPr>
                    <pic:pic xmlns:pic="http://schemas.openxmlformats.org/drawingml/2006/picture">
                      <pic:nvPicPr>
                        <pic:cNvPr id="14" name="Picture 9" descr="SPS in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6" y="16296"/>
                          <a:ext cx="1950" cy="3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0" descr="SPS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119" b="8064"/>
                        <a:stretch>
                          <a:fillRect/>
                        </a:stretch>
                      </pic:blipFill>
                      <pic:spPr bwMode="auto">
                        <a:xfrm>
                          <a:off x="7887" y="16281"/>
                          <a:ext cx="1258" cy="3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2F36B5" id="Group 13" o:spid="_x0000_s1026" style="position:absolute;margin-left:394.35pt;margin-top:814.05pt;width:181.95pt;height:19.05pt;z-index:251681792" coordorigin="7887,16281" coordsize="3639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">
              <v:shape id="Picture 9" o:spid="_x0000_s1027" type="#_x0000_t75" alt="SPS insta" style="position:absolute;left:9576;top:16296;width:1950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">
                <v:imagedata r:id="rId3" o:title="SPS insta"/>
              </v:shape>
              <v:shape id="Picture 10" o:spid="_x0000_s1028" type="#_x0000_t75" alt="SPS Twitter" style="position:absolute;left:7887;top:16281;width:1258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">
                <v:imagedata r:id="rId4" o:title="SPS Twitter" cropbottom="5285f" cropright="16462f"/>
              </v:shape>
            </v:group>
          </w:pict>
        </mc:Fallback>
      </mc:AlternateContent>
    </w:r>
    <w:r>
      <w:rPr>
        <w:rFonts w:ascii="Century Gothic" w:eastAsia="Cambria" w:hAnsi="Century Gothic" w:cs="Cambria"/>
        <w:b/>
        <w:bCs/>
        <w:noProof/>
        <w:color w:val="F79646" w:themeColor="accent6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6F7B23C" wp14:editId="46326E7D">
              <wp:simplePos x="0" y="0"/>
              <wp:positionH relativeFrom="column">
                <wp:posOffset>0</wp:posOffset>
              </wp:positionH>
              <wp:positionV relativeFrom="paragraph">
                <wp:posOffset>86995</wp:posOffset>
              </wp:positionV>
              <wp:extent cx="7334250" cy="0"/>
              <wp:effectExtent l="0" t="12700" r="1905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B44DF5B" id="Straight Connecto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85pt" to="577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" strokecolor="#4579b8 [3044]" strokeweight="1.5pt"/>
          </w:pict>
        </mc:Fallback>
      </mc:AlternateContent>
    </w:r>
  </w:p>
  <w:p w14:paraId="21850E86" w14:textId="463719CC" w:rsidR="00B21314" w:rsidRPr="007A5BA2" w:rsidRDefault="00B21314" w:rsidP="00772377">
    <w:pPr>
      <w:jc w:val="center"/>
      <w:rPr>
        <w:rFonts w:ascii="Century Gothic" w:eastAsia="Cambria" w:hAnsi="Century Gothic" w:cs="Cambria"/>
        <w:sz w:val="20"/>
        <w:szCs w:val="20"/>
      </w:rPr>
    </w:pPr>
    <w:r>
      <w:rPr>
        <w:rFonts w:ascii="Century Gothic" w:eastAsia="Cambria" w:hAnsi="Century Gothic" w:cs="Cambria"/>
        <w:b/>
        <w:bCs/>
        <w:noProof/>
        <w:color w:val="F79646" w:themeColor="accent6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7C29B9" wp14:editId="76B6E620">
              <wp:simplePos x="0" y="0"/>
              <wp:positionH relativeFrom="column">
                <wp:posOffset>0</wp:posOffset>
              </wp:positionH>
              <wp:positionV relativeFrom="paragraph">
                <wp:posOffset>433705</wp:posOffset>
              </wp:positionV>
              <wp:extent cx="7334250" cy="0"/>
              <wp:effectExtent l="0" t="12700" r="1905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7BD35BF" id="Straight Connecto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4.15pt" to="577.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" strokecolor="#4579b8 [3044]" strokeweight="1.5pt"/>
          </w:pict>
        </mc:Fallback>
      </mc:AlternateContent>
    </w:r>
    <w:r w:rsidRPr="00F96A29">
      <w:rPr>
        <w:rFonts w:ascii="Century Gothic" w:eastAsia="Cambria" w:hAnsi="Century Gothic" w:cs="Cambria"/>
        <w:b/>
        <w:bCs/>
        <w:color w:val="F79646" w:themeColor="accent6"/>
        <w:sz w:val="20"/>
        <w:szCs w:val="20"/>
      </w:rPr>
      <w:t>BJS FEDERATION OF SCHOOLS</w:t>
    </w:r>
    <w:r>
      <w:rPr>
        <w:rFonts w:ascii="Century Gothic" w:eastAsia="Cambria" w:hAnsi="Century Gothic" w:cs="Cambria"/>
        <w:sz w:val="20"/>
        <w:szCs w:val="20"/>
      </w:rPr>
      <w:br/>
    </w:r>
    <w:r w:rsidRPr="007A5BA2">
      <w:rPr>
        <w:rFonts w:ascii="Century Gothic" w:eastAsia="Cambria" w:hAnsi="Century Gothic" w:cs="Cambria"/>
        <w:sz w:val="20"/>
        <w:szCs w:val="20"/>
      </w:rPr>
      <w:t>Bonneville, Jessop &amp; Stockwell Primary School</w:t>
    </w:r>
    <w:r>
      <w:rPr>
        <w:rFonts w:ascii="Century Gothic" w:eastAsia="Cambria" w:hAnsi="Century Gothic" w:cs="Cambria"/>
        <w:sz w:val="20"/>
        <w:szCs w:val="20"/>
      </w:rPr>
      <w:t>s</w:t>
    </w:r>
    <w:r>
      <w:rPr>
        <w:rFonts w:ascii="Century Gothic" w:eastAsia="Cambria" w:hAnsi="Century Gothic" w:cs="Cambria"/>
        <w:sz w:val="20"/>
        <w:szCs w:val="20"/>
      </w:rPr>
      <w:br/>
    </w:r>
  </w:p>
  <w:p w14:paraId="088AFCA8" w14:textId="0E8FD44C" w:rsidR="00B21314" w:rsidRPr="007A5BA2" w:rsidRDefault="00B21314" w:rsidP="00772377">
    <w:pPr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892801" wp14:editId="61E76337">
              <wp:simplePos x="0" y="0"/>
              <wp:positionH relativeFrom="column">
                <wp:posOffset>4733159</wp:posOffset>
              </wp:positionH>
              <wp:positionV relativeFrom="paragraph">
                <wp:posOffset>96411</wp:posOffset>
              </wp:positionV>
              <wp:extent cx="0" cy="567558"/>
              <wp:effectExtent l="0" t="0" r="12700" b="17145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7558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40262C5" id="Straight Connector 2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7pt,7.6pt" to="372.7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" strokecolor="#4f81bd [3204]" strokeweight="1pt"/>
          </w:pict>
        </mc:Fallback>
      </mc:AlternateContent>
    </w:r>
    <w:r>
      <w:rPr>
        <w:rFonts w:ascii="Cambria" w:eastAsia="Cambria" w:hAnsi="Cambria" w:cs="Cambria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08F7A3" wp14:editId="470DBF93">
              <wp:simplePos x="0" y="0"/>
              <wp:positionH relativeFrom="column">
                <wp:posOffset>1643117</wp:posOffset>
              </wp:positionH>
              <wp:positionV relativeFrom="paragraph">
                <wp:posOffset>96411</wp:posOffset>
              </wp:positionV>
              <wp:extent cx="0" cy="515006"/>
              <wp:effectExtent l="0" t="0" r="12700" b="5715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5006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3CE4719"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pt,7.6pt" to="129.4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" strokecolor="#4f81bd [3204]" strokeweight="1pt"/>
          </w:pict>
        </mc:Fallback>
      </mc:AlternateContent>
    </w:r>
  </w:p>
  <w:p w14:paraId="570B6191" w14:textId="71F1BBA1" w:rsidR="00B21314" w:rsidRPr="004E4A9B" w:rsidRDefault="00B21314" w:rsidP="004E4A9B">
    <w:pPr>
      <w:tabs>
        <w:tab w:val="left" w:pos="1043"/>
        <w:tab w:val="left" w:pos="3128"/>
      </w:tabs>
      <w:ind w:left="284" w:right="488"/>
      <w:rPr>
        <w:rFonts w:ascii="Century Gothic" w:eastAsia="Cambria" w:hAnsi="Century Gothic" w:cs="Cambria"/>
        <w:b/>
        <w:bCs/>
        <w:sz w:val="18"/>
        <w:szCs w:val="18"/>
      </w:rPr>
    </w:pPr>
    <w:r>
      <w:rPr>
        <w:rFonts w:ascii="Century Gothic" w:eastAsia="Cambria" w:hAnsi="Century Gothic" w:cs="Cambria"/>
        <w:sz w:val="18"/>
        <w:szCs w:val="18"/>
      </w:rPr>
      <w:t>Stockwell</w:t>
    </w:r>
    <w:r w:rsidRPr="00F96A29">
      <w:rPr>
        <w:rFonts w:ascii="Century Gothic" w:eastAsia="Cambria" w:hAnsi="Century Gothic" w:cs="Cambria"/>
        <w:sz w:val="18"/>
        <w:szCs w:val="18"/>
      </w:rPr>
      <w:t xml:space="preserve"> Primary Schoo</w:t>
    </w:r>
    <w:r>
      <w:rPr>
        <w:rFonts w:ascii="Century Gothic" w:eastAsia="Cambria" w:hAnsi="Century Gothic" w:cs="Cambria"/>
        <w:sz w:val="18"/>
        <w:szCs w:val="18"/>
      </w:rPr>
      <w:t xml:space="preserve">l      </w:t>
    </w:r>
    <w:r w:rsidRPr="004E4A9B">
      <w:rPr>
        <w:rFonts w:ascii="Century Gothic" w:eastAsia="Cambria" w:hAnsi="Century Gothic" w:cs="Cambria"/>
        <w:color w:val="4F81BD" w:themeColor="accent1"/>
        <w:sz w:val="18"/>
        <w:szCs w:val="18"/>
      </w:rPr>
      <w:t>Tel</w:t>
    </w:r>
    <w:r w:rsidRPr="007A4724">
      <w:rPr>
        <w:rFonts w:ascii="Century Gothic" w:eastAsia="Cambria" w:hAnsi="Century Gothic" w:cs="Cambria"/>
        <w:color w:val="4F81BD" w:themeColor="accent1"/>
        <w:sz w:val="18"/>
        <w:szCs w:val="18"/>
      </w:rPr>
      <w:t xml:space="preserve">: </w:t>
    </w:r>
    <w:r w:rsidRPr="00F96A29">
      <w:rPr>
        <w:rFonts w:ascii="Century Gothic" w:eastAsia="Cambria" w:hAnsi="Century Gothic" w:cs="Cambria"/>
        <w:sz w:val="18"/>
        <w:szCs w:val="18"/>
      </w:rPr>
      <w:t>020</w:t>
    </w:r>
    <w:r>
      <w:rPr>
        <w:rFonts w:ascii="Century Gothic" w:eastAsia="Cambria" w:hAnsi="Century Gothic" w:cs="Cambria"/>
        <w:sz w:val="18"/>
        <w:szCs w:val="18"/>
      </w:rPr>
      <w:t>72747687</w:t>
    </w:r>
    <w:r w:rsidRPr="00F96A29">
      <w:rPr>
        <w:rFonts w:ascii="Century Gothic" w:eastAsia="Cambria" w:hAnsi="Century Gothic" w:cs="Cambria"/>
        <w:sz w:val="18"/>
        <w:szCs w:val="18"/>
      </w:rPr>
      <w:tab/>
    </w:r>
    <w:r w:rsidRPr="00F96A29">
      <w:rPr>
        <w:rFonts w:ascii="Century Gothic" w:eastAsia="Cambria" w:hAnsi="Century Gothic" w:cs="Cambria"/>
        <w:sz w:val="18"/>
        <w:szCs w:val="18"/>
      </w:rPr>
      <w:tab/>
    </w:r>
    <w:r w:rsidRPr="00F96A29">
      <w:rPr>
        <w:rFonts w:ascii="Century Gothic" w:eastAsia="Cambria" w:hAnsi="Century Gothic" w:cs="Cambria"/>
        <w:sz w:val="18"/>
        <w:szCs w:val="18"/>
      </w:rPr>
      <w:tab/>
    </w:r>
    <w:r w:rsidRPr="00F96A29">
      <w:rPr>
        <w:rFonts w:ascii="Century Gothic" w:eastAsia="Cambria" w:hAnsi="Century Gothic" w:cs="Cambria"/>
        <w:sz w:val="18"/>
        <w:szCs w:val="18"/>
      </w:rPr>
      <w:tab/>
      <w:t xml:space="preserve">            </w:t>
    </w:r>
    <w:r>
      <w:rPr>
        <w:rFonts w:ascii="Century Gothic" w:eastAsia="Cambria" w:hAnsi="Century Gothic" w:cs="Cambria"/>
        <w:sz w:val="18"/>
        <w:szCs w:val="18"/>
      </w:rPr>
      <w:tab/>
      <w:t xml:space="preserve">          </w:t>
    </w:r>
    <w:r w:rsidRPr="004E4A9B">
      <w:rPr>
        <w:rFonts w:ascii="Century Gothic" w:eastAsia="Cambria" w:hAnsi="Century Gothic" w:cs="Cambria"/>
        <w:b/>
        <w:bCs/>
        <w:sz w:val="18"/>
        <w:szCs w:val="18"/>
      </w:rPr>
      <w:t xml:space="preserve">Executive </w:t>
    </w:r>
    <w:proofErr w:type="spellStart"/>
    <w:r w:rsidRPr="004E4A9B">
      <w:rPr>
        <w:rFonts w:ascii="Century Gothic" w:eastAsia="Cambria" w:hAnsi="Century Gothic" w:cs="Cambria"/>
        <w:b/>
        <w:bCs/>
        <w:sz w:val="18"/>
        <w:szCs w:val="18"/>
      </w:rPr>
      <w:t>Headteacher</w:t>
    </w:r>
    <w:proofErr w:type="spellEnd"/>
  </w:p>
  <w:p w14:paraId="5AB8BB6A" w14:textId="152AD882" w:rsidR="00B21314" w:rsidRPr="004E4A9B" w:rsidRDefault="00B21314" w:rsidP="004E4A9B">
    <w:pPr>
      <w:tabs>
        <w:tab w:val="left" w:pos="1043"/>
      </w:tabs>
      <w:ind w:left="284" w:right="488"/>
      <w:rPr>
        <w:rFonts w:ascii="Century Gothic" w:eastAsia="Cambria" w:hAnsi="Century Gothic" w:cs="Cambria"/>
        <w:sz w:val="18"/>
        <w:szCs w:val="18"/>
      </w:rPr>
    </w:pPr>
    <w:r>
      <w:rPr>
        <w:rFonts w:ascii="Century Gothic" w:eastAsia="Cambria" w:hAnsi="Century Gothic" w:cs="Cambria"/>
        <w:sz w:val="18"/>
        <w:szCs w:val="18"/>
      </w:rPr>
      <w:t>Stockwell Road</w:t>
    </w:r>
    <w:r>
      <w:rPr>
        <w:rFonts w:ascii="Century Gothic" w:eastAsia="Cambria" w:hAnsi="Century Gothic" w:cs="Cambria"/>
        <w:sz w:val="18"/>
        <w:szCs w:val="18"/>
      </w:rPr>
      <w:tab/>
      <w:t xml:space="preserve">           </w:t>
    </w:r>
    <w:r w:rsidRPr="007A4724">
      <w:rPr>
        <w:rFonts w:ascii="Century Gothic" w:eastAsia="Cambria" w:hAnsi="Century Gothic" w:cs="Cambria"/>
        <w:color w:val="4F81BD" w:themeColor="accent1"/>
        <w:sz w:val="18"/>
        <w:szCs w:val="18"/>
      </w:rPr>
      <w:t xml:space="preserve">Email: </w:t>
    </w:r>
    <w:r w:rsidRPr="004E4A9B">
      <w:rPr>
        <w:rFonts w:ascii="Century Gothic" w:eastAsia="Cambria" w:hAnsi="Century Gothic" w:cs="Cambria"/>
        <w:sz w:val="18"/>
        <w:szCs w:val="18"/>
      </w:rPr>
      <w:t>clericalofficer2@stockwell-pri.lambeth.sch.uk</w:t>
    </w:r>
    <w:r>
      <w:rPr>
        <w:rFonts w:ascii="Century Gothic" w:eastAsia="Cambria" w:hAnsi="Century Gothic" w:cs="Cambria"/>
        <w:sz w:val="18"/>
        <w:szCs w:val="18"/>
      </w:rPr>
      <w:tab/>
      <w:t xml:space="preserve">          </w:t>
    </w:r>
    <w:r w:rsidRPr="00F96A29">
      <w:rPr>
        <w:rFonts w:ascii="Century Gothic" w:eastAsia="Cambria" w:hAnsi="Century Gothic" w:cs="Cambria"/>
        <w:sz w:val="18"/>
        <w:szCs w:val="18"/>
      </w:rPr>
      <w:t xml:space="preserve">Andrea Parker, BA (Hons), </w:t>
    </w:r>
    <w:r w:rsidRPr="008B2A70">
      <w:rPr>
        <w:rFonts w:ascii="Century Gothic" w:eastAsia="Cambria" w:hAnsi="Century Gothic" w:cs="Cambria"/>
        <w:sz w:val="16"/>
        <w:szCs w:val="18"/>
      </w:rPr>
      <w:t>NPQHEL</w:t>
    </w:r>
    <w:r w:rsidRPr="00F96A29">
      <w:rPr>
        <w:rFonts w:ascii="Century Gothic" w:eastAsia="Cambria" w:hAnsi="Century Gothic" w:cs="Cambria"/>
        <w:sz w:val="18"/>
        <w:szCs w:val="18"/>
      </w:rPr>
      <w:br/>
      <w:t>London</w:t>
    </w:r>
    <w:r>
      <w:rPr>
        <w:rFonts w:ascii="Century Gothic" w:eastAsia="Cambria" w:hAnsi="Century Gothic" w:cs="Cambria"/>
        <w:sz w:val="18"/>
        <w:szCs w:val="18"/>
      </w:rPr>
      <w:t xml:space="preserve"> SW9 9TG</w:t>
    </w:r>
    <w:r>
      <w:rPr>
        <w:rFonts w:ascii="Century Gothic" w:eastAsia="Cambria" w:hAnsi="Century Gothic" w:cs="Cambria"/>
        <w:sz w:val="18"/>
        <w:szCs w:val="18"/>
      </w:rPr>
      <w:tab/>
      <w:t xml:space="preserve">           </w:t>
    </w:r>
    <w:r w:rsidRPr="007A4724">
      <w:rPr>
        <w:rFonts w:ascii="Century Gothic" w:eastAsia="Cambria" w:hAnsi="Century Gothic" w:cs="Cambria"/>
        <w:color w:val="4F81BD" w:themeColor="accent1"/>
        <w:sz w:val="18"/>
        <w:szCs w:val="18"/>
      </w:rPr>
      <w:t xml:space="preserve">Web: </w:t>
    </w:r>
    <w:r>
      <w:rPr>
        <w:rFonts w:ascii="Century Gothic" w:eastAsia="Cambria" w:hAnsi="Century Gothic" w:cs="Cambria"/>
        <w:sz w:val="18"/>
        <w:szCs w:val="18"/>
      </w:rPr>
      <w:t>Stockwell-pri</w:t>
    </w:r>
    <w:r w:rsidRPr="00F96A29">
      <w:rPr>
        <w:rFonts w:ascii="Century Gothic" w:eastAsia="Cambria" w:hAnsi="Century Gothic" w:cs="Cambria"/>
        <w:sz w:val="18"/>
        <w:szCs w:val="18"/>
      </w:rPr>
      <w:t>.lambeth.sch.uk</w:t>
    </w:r>
    <w:r>
      <w:rPr>
        <w:rFonts w:ascii="Century Gothic" w:eastAsia="Cambria" w:hAnsi="Century Gothic" w:cs="Cambria"/>
        <w:sz w:val="18"/>
        <w:szCs w:val="18"/>
      </w:rPr>
      <w:t xml:space="preserve"> </w:t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 xml:space="preserve">         </w:t>
    </w:r>
    <w:r>
      <w:rPr>
        <w:rFonts w:ascii="Century Gothic" w:eastAsia="Cambria" w:hAnsi="Century Gothic" w:cs="Cambria"/>
        <w:sz w:val="18"/>
        <w:szCs w:val="18"/>
      </w:rPr>
      <w:t xml:space="preserve">               </w:t>
    </w:r>
    <w:r w:rsidRPr="004E4A9B">
      <w:rPr>
        <w:rFonts w:ascii="Century Gothic" w:eastAsia="Cambria" w:hAnsi="Century Gothic" w:cs="Cambria"/>
        <w:b/>
        <w:bCs/>
        <w:sz w:val="18"/>
        <w:szCs w:val="18"/>
      </w:rPr>
      <w:t>Acting Head of School</w:t>
    </w:r>
    <w:r w:rsidRPr="004E4A9B">
      <w:rPr>
        <w:rFonts w:ascii="Century Gothic" w:eastAsia="Cambria" w:hAnsi="Century Gothic" w:cs="Cambria"/>
        <w:sz w:val="18"/>
        <w:szCs w:val="18"/>
      </w:rPr>
      <w:t xml:space="preserve">  </w:t>
    </w:r>
  </w:p>
  <w:p w14:paraId="56617EE1" w14:textId="64BB0409" w:rsidR="00B21314" w:rsidRPr="00F96A29" w:rsidRDefault="00B21314" w:rsidP="004E4A9B">
    <w:pPr>
      <w:tabs>
        <w:tab w:val="left" w:pos="1043"/>
      </w:tabs>
      <w:ind w:left="709" w:right="488"/>
      <w:rPr>
        <w:rFonts w:ascii="Century Gothic" w:eastAsia="Cambria" w:hAnsi="Century Gothic" w:cs="Cambria"/>
        <w:sz w:val="18"/>
        <w:szCs w:val="18"/>
      </w:rPr>
    </w:pPr>
    <w:r>
      <w:rPr>
        <w:rFonts w:ascii="Century Gothic" w:eastAsia="Cambria" w:hAnsi="Century Gothic" w:cs="Cambria"/>
        <w:noProof/>
        <w:sz w:val="20"/>
        <w:szCs w:val="20"/>
        <w:lang w:val="en-GB" w:eastAsia="en-GB"/>
      </w:rPr>
      <w:drawing>
        <wp:anchor distT="0" distB="0" distL="114300" distR="114300" simplePos="0" relativeHeight="251683840" behindDoc="0" locked="0" layoutInCell="1" allowOverlap="1" wp14:anchorId="3B5F5602" wp14:editId="5EFC117B">
          <wp:simplePos x="0" y="0"/>
          <wp:positionH relativeFrom="margin">
            <wp:posOffset>4841875</wp:posOffset>
          </wp:positionH>
          <wp:positionV relativeFrom="paragraph">
            <wp:posOffset>216535</wp:posOffset>
          </wp:positionV>
          <wp:extent cx="1057275" cy="257175"/>
          <wp:effectExtent l="0" t="0" r="0" b="952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321"/>
                  <a:stretch/>
                </pic:blipFill>
                <pic:spPr bwMode="auto">
                  <a:xfrm>
                    <a:off x="0" y="0"/>
                    <a:ext cx="10572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entury Gothic" w:eastAsia="Cambria" w:hAnsi="Century Gothic" w:cs="Cambria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6DCA12DD" wp14:editId="5232B56A">
              <wp:simplePos x="0" y="0"/>
              <wp:positionH relativeFrom="column">
                <wp:posOffset>5008245</wp:posOffset>
              </wp:positionH>
              <wp:positionV relativeFrom="paragraph">
                <wp:posOffset>10338435</wp:posOffset>
              </wp:positionV>
              <wp:extent cx="2310765" cy="241935"/>
              <wp:effectExtent l="0" t="3810" r="0" b="190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241935"/>
                        <a:chOff x="7887" y="16281"/>
                        <a:chExt cx="3639" cy="381"/>
                      </a:xfrm>
                    </wpg:grpSpPr>
                    <pic:pic xmlns:pic="http://schemas.openxmlformats.org/drawingml/2006/picture">
                      <pic:nvPicPr>
                        <pic:cNvPr id="11" name="Picture 6" descr="SPS in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6" y="16296"/>
                          <a:ext cx="1950" cy="3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7" descr="SPS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119" b="8064"/>
                        <a:stretch>
                          <a:fillRect/>
                        </a:stretch>
                      </pic:blipFill>
                      <pic:spPr bwMode="auto">
                        <a:xfrm>
                          <a:off x="7887" y="16281"/>
                          <a:ext cx="1258" cy="3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522A69" id="Group 10" o:spid="_x0000_s1026" style="position:absolute;margin-left:394.35pt;margin-top:814.05pt;width:181.95pt;height:19.05pt;z-index:251680768" coordorigin="7887,16281" coordsize="3639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">
              <v:shape id="Picture 6" o:spid="_x0000_s1027" type="#_x0000_t75" alt="SPS insta" style="position:absolute;left:9576;top:16296;width:1950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">
                <v:imagedata r:id="rId3" o:title="SPS insta"/>
              </v:shape>
              <v:shape id="Picture 7" o:spid="_x0000_s1028" type="#_x0000_t75" alt="SPS Twitter" style="position:absolute;left:7887;top:16281;width:1258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">
                <v:imagedata r:id="rId4" o:title="SPS Twitter" cropbottom="5285f" cropright="16462f"/>
              </v:shape>
            </v:group>
          </w:pict>
        </mc:Fallback>
      </mc:AlternateContent>
    </w:r>
    <w:r>
      <w:rPr>
        <w:rFonts w:ascii="Century Gothic" w:eastAsia="Cambria" w:hAnsi="Century Gothic" w:cs="Cambria"/>
        <w:noProof/>
        <w:sz w:val="20"/>
        <w:szCs w:val="20"/>
        <w:lang w:val="en-GB" w:eastAsia="en-GB"/>
      </w:rPr>
      <w:drawing>
        <wp:anchor distT="0" distB="0" distL="114300" distR="114300" simplePos="0" relativeHeight="251679744" behindDoc="0" locked="0" layoutInCell="1" allowOverlap="1" wp14:anchorId="3C77ED1F" wp14:editId="372110E1">
          <wp:simplePos x="0" y="0"/>
          <wp:positionH relativeFrom="column">
            <wp:posOffset>6080760</wp:posOffset>
          </wp:positionH>
          <wp:positionV relativeFrom="paragraph">
            <wp:posOffset>10347960</wp:posOffset>
          </wp:positionV>
          <wp:extent cx="1238250" cy="232410"/>
          <wp:effectExtent l="0" t="0" r="0" b="0"/>
          <wp:wrapNone/>
          <wp:docPr id="9" name="Picture 9" descr="SPS in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PS in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32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Cambria" w:hAnsi="Century Gothic" w:cs="Cambria"/>
        <w:noProof/>
        <w:sz w:val="20"/>
        <w:szCs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3C77ED1F" wp14:editId="323C6355">
          <wp:simplePos x="0" y="0"/>
          <wp:positionH relativeFrom="column">
            <wp:posOffset>6080760</wp:posOffset>
          </wp:positionH>
          <wp:positionV relativeFrom="paragraph">
            <wp:posOffset>10347960</wp:posOffset>
          </wp:positionV>
          <wp:extent cx="1238250" cy="232410"/>
          <wp:effectExtent l="0" t="0" r="0" b="0"/>
          <wp:wrapNone/>
          <wp:docPr id="6" name="Picture 6" descr="SPS in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S in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32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Cambria" w:hAnsi="Century Gothic" w:cs="Cambria"/>
        <w:noProof/>
        <w:sz w:val="20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3C77ED1F" wp14:editId="3653CBB0">
          <wp:simplePos x="0" y="0"/>
          <wp:positionH relativeFrom="column">
            <wp:posOffset>6080760</wp:posOffset>
          </wp:positionH>
          <wp:positionV relativeFrom="paragraph">
            <wp:posOffset>10347960</wp:posOffset>
          </wp:positionV>
          <wp:extent cx="1238250" cy="232410"/>
          <wp:effectExtent l="0" t="0" r="0" b="0"/>
          <wp:wrapNone/>
          <wp:docPr id="4" name="Picture 4" descr="SPS in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S in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32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Cambria" w:hAnsi="Century Gothic" w:cs="Cambria"/>
        <w:noProof/>
        <w:sz w:val="20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3C77ED1F" wp14:editId="070C0945">
          <wp:simplePos x="0" y="0"/>
          <wp:positionH relativeFrom="column">
            <wp:posOffset>6080760</wp:posOffset>
          </wp:positionH>
          <wp:positionV relativeFrom="paragraph">
            <wp:posOffset>10347960</wp:posOffset>
          </wp:positionV>
          <wp:extent cx="1238250" cy="232410"/>
          <wp:effectExtent l="0" t="0" r="0" b="0"/>
          <wp:wrapNone/>
          <wp:docPr id="3" name="Picture 3" descr="SPS in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S in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32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Cambria" w:hAnsi="Century Gothic" w:cs="Cambria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58994D" wp14:editId="2E5B442F">
              <wp:simplePos x="0" y="0"/>
              <wp:positionH relativeFrom="column">
                <wp:posOffset>4848771</wp:posOffset>
              </wp:positionH>
              <wp:positionV relativeFrom="paragraph">
                <wp:posOffset>189602</wp:posOffset>
              </wp:positionV>
              <wp:extent cx="1954925" cy="0"/>
              <wp:effectExtent l="0" t="0" r="13970" b="127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54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1FCEB0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8pt,14.95pt" to="535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" strokecolor="#4579b8 [3044]"/>
          </w:pict>
        </mc:Fallback>
      </mc:AlternateContent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</w:r>
    <w:r w:rsidRPr="004E4A9B">
      <w:rPr>
        <w:rFonts w:ascii="Century Gothic" w:eastAsia="Cambria" w:hAnsi="Century Gothic" w:cs="Cambria"/>
        <w:sz w:val="18"/>
        <w:szCs w:val="18"/>
      </w:rPr>
      <w:tab/>
      <w:t xml:space="preserve">        </w:t>
    </w:r>
    <w:r>
      <w:rPr>
        <w:rFonts w:ascii="Century Gothic" w:eastAsia="Cambria" w:hAnsi="Century Gothic" w:cs="Cambria"/>
        <w:sz w:val="18"/>
        <w:szCs w:val="18"/>
      </w:rPr>
      <w:t xml:space="preserve">  </w:t>
    </w:r>
    <w:r w:rsidRPr="004E4A9B">
      <w:rPr>
        <w:rFonts w:ascii="Century Gothic" w:eastAsia="Cambria" w:hAnsi="Century Gothic" w:cs="Cambria"/>
        <w:sz w:val="18"/>
        <w:szCs w:val="18"/>
      </w:rPr>
      <w:t>Zenia McIntosh, BA (Hons) QTS</w:t>
    </w:r>
    <w:r>
      <w:rPr>
        <w:rFonts w:ascii="Century Gothic" w:eastAsia="Cambria" w:hAnsi="Century Gothic" w:cs="Cambria"/>
        <w:sz w:val="20"/>
        <w:szCs w:val="20"/>
      </w:rPr>
      <w:tab/>
    </w:r>
    <w:r>
      <w:rPr>
        <w:rFonts w:ascii="Century Gothic" w:eastAsia="Cambria" w:hAnsi="Century Gothic" w:cs="Cambria"/>
        <w:sz w:val="20"/>
        <w:szCs w:val="20"/>
      </w:rPr>
      <w:tab/>
      <w:t xml:space="preserve">        </w:t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  <w:t xml:space="preserve">    </w:t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 w:rsidRPr="00F96A29">
      <w:rPr>
        <w:rFonts w:ascii="Century Gothic" w:eastAsia="Cambria" w:hAnsi="Century Gothic" w:cs="Cambria"/>
        <w:sz w:val="18"/>
        <w:szCs w:val="18"/>
      </w:rPr>
      <w:tab/>
    </w:r>
    <w:r w:rsidRPr="00F96A29"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18"/>
        <w:szCs w:val="18"/>
      </w:rPr>
      <w:tab/>
    </w:r>
    <w:r>
      <w:rPr>
        <w:rFonts w:ascii="Century Gothic" w:eastAsia="Cambria" w:hAnsi="Century Gothic" w:cs="Cambria"/>
        <w:sz w:val="20"/>
        <w:szCs w:val="20"/>
      </w:rPr>
      <w:t xml:space="preserve"> </w:t>
    </w:r>
  </w:p>
  <w:p w14:paraId="55F30418" w14:textId="688AD14F" w:rsidR="00B21314" w:rsidRPr="00F96A29" w:rsidRDefault="00B21314">
    <w:pPr>
      <w:pStyle w:val="Foo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72A2F" w14:textId="77777777" w:rsidR="00B21314" w:rsidRDefault="00B21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58829" w14:textId="77777777" w:rsidR="00B21314" w:rsidRDefault="00B21314" w:rsidP="00772377">
      <w:r>
        <w:separator/>
      </w:r>
    </w:p>
  </w:footnote>
  <w:footnote w:type="continuationSeparator" w:id="0">
    <w:p w14:paraId="6B49270E" w14:textId="77777777" w:rsidR="00B21314" w:rsidRDefault="00B21314" w:rsidP="0077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9D30" w14:textId="77777777" w:rsidR="00B21314" w:rsidRDefault="00B21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14036" w14:textId="27C57E34" w:rsidR="00B21314" w:rsidRDefault="00B21314" w:rsidP="007A472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5E8760C3" wp14:editId="3E34387B">
          <wp:simplePos x="0" y="0"/>
          <wp:positionH relativeFrom="column">
            <wp:posOffset>192362</wp:posOffset>
          </wp:positionH>
          <wp:positionV relativeFrom="paragraph">
            <wp:posOffset>-615031</wp:posOffset>
          </wp:positionV>
          <wp:extent cx="7061200" cy="1602740"/>
          <wp:effectExtent l="0" t="0" r="0" b="0"/>
          <wp:wrapSquare wrapText="bothSides"/>
          <wp:docPr id="18" name="Picture 1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4072E" w14:textId="77777777" w:rsidR="00B21314" w:rsidRDefault="00B21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53"/>
    <w:rsid w:val="000A7E8B"/>
    <w:rsid w:val="000F1193"/>
    <w:rsid w:val="00141053"/>
    <w:rsid w:val="00193E4E"/>
    <w:rsid w:val="0019416D"/>
    <w:rsid w:val="00303A22"/>
    <w:rsid w:val="00447FE8"/>
    <w:rsid w:val="00464893"/>
    <w:rsid w:val="004E4A9B"/>
    <w:rsid w:val="004F2A15"/>
    <w:rsid w:val="006E6F87"/>
    <w:rsid w:val="007353E9"/>
    <w:rsid w:val="00772377"/>
    <w:rsid w:val="007A4724"/>
    <w:rsid w:val="007A5BA2"/>
    <w:rsid w:val="007C5C7D"/>
    <w:rsid w:val="008B2A70"/>
    <w:rsid w:val="008F1251"/>
    <w:rsid w:val="008F5829"/>
    <w:rsid w:val="009B01AE"/>
    <w:rsid w:val="00A81AD5"/>
    <w:rsid w:val="00AB200D"/>
    <w:rsid w:val="00B21314"/>
    <w:rsid w:val="00B85063"/>
    <w:rsid w:val="00B9166A"/>
    <w:rsid w:val="00B96BD4"/>
    <w:rsid w:val="00C90838"/>
    <w:rsid w:val="00D15143"/>
    <w:rsid w:val="00EB7118"/>
    <w:rsid w:val="00F062E7"/>
    <w:rsid w:val="00F96A29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3308FA"/>
  <w15:docId w15:val="{BB1E5268-BCF8-0644-B542-A2AA4964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B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B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2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377"/>
  </w:style>
  <w:style w:type="paragraph" w:styleId="Footer">
    <w:name w:val="footer"/>
    <w:basedOn w:val="Normal"/>
    <w:link w:val="FooterChar"/>
    <w:uiPriority w:val="99"/>
    <w:unhideWhenUsed/>
    <w:rsid w:val="00772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377"/>
  </w:style>
  <w:style w:type="character" w:styleId="FollowedHyperlink">
    <w:name w:val="FollowedHyperlink"/>
    <w:basedOn w:val="DefaultParagraphFont"/>
    <w:uiPriority w:val="99"/>
    <w:semiHidden/>
    <w:unhideWhenUsed/>
    <w:rsid w:val="00F96A29"/>
    <w:rPr>
      <w:color w:val="800080" w:themeColor="followedHyperlink"/>
      <w:u w:val="single"/>
    </w:rPr>
  </w:style>
  <w:style w:type="paragraph" w:customStyle="1" w:styleId="DateHeader">
    <w:name w:val="Date Header"/>
    <w:basedOn w:val="Normal"/>
    <w:link w:val="DateHeaderChar"/>
    <w:qFormat/>
    <w:rsid w:val="00FC647F"/>
    <w:pPr>
      <w:widowControl/>
      <w:shd w:val="clear" w:color="auto" w:fill="FFFFFF"/>
    </w:pPr>
    <w:rPr>
      <w:rFonts w:ascii="Arial" w:eastAsia="Times New Roman" w:hAnsi="Arial" w:cs="Arial"/>
      <w:color w:val="000000" w:themeColor="text1"/>
      <w:sz w:val="20"/>
      <w:szCs w:val="20"/>
      <w:lang w:val="en-GB" w:eastAsia="en-GB"/>
    </w:rPr>
  </w:style>
  <w:style w:type="character" w:customStyle="1" w:styleId="DateHeaderChar">
    <w:name w:val="Date Header Char"/>
    <w:basedOn w:val="DefaultParagraphFont"/>
    <w:link w:val="DateHeader"/>
    <w:rsid w:val="00FC647F"/>
    <w:rPr>
      <w:rFonts w:ascii="Arial" w:eastAsia="Times New Roman" w:hAnsi="Arial" w:cs="Arial"/>
      <w:color w:val="000000" w:themeColor="text1"/>
      <w:sz w:val="20"/>
      <w:szCs w:val="20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J21A7wPQFZcqdsgW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7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76F6FA-0CA5-4443-AE59-F686DA05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3EEF8826</Template>
  <TotalTime>0</TotalTime>
  <Pages>1</Pages>
  <Words>169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Nagiibra Abdullahi</cp:lastModifiedBy>
  <cp:revision>2</cp:revision>
  <dcterms:created xsi:type="dcterms:W3CDTF">2024-03-06T12:13:00Z</dcterms:created>
  <dcterms:modified xsi:type="dcterms:W3CDTF">2024-03-06T12:13:00Z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2021-06-10T00:00:00Z</vt:filetime>
  </property>
</Properties>
</file>